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32" w:type="dxa"/>
        <w:tblLayout w:type="fixed"/>
        <w:tblLook w:val="04A0" w:firstRow="1" w:lastRow="0" w:firstColumn="1" w:lastColumn="0" w:noHBand="0" w:noVBand="1"/>
      </w:tblPr>
      <w:tblGrid>
        <w:gridCol w:w="3949"/>
        <w:gridCol w:w="564"/>
        <w:gridCol w:w="565"/>
        <w:gridCol w:w="565"/>
        <w:gridCol w:w="447"/>
        <w:gridCol w:w="3948"/>
        <w:gridCol w:w="564"/>
        <w:gridCol w:w="565"/>
        <w:gridCol w:w="565"/>
      </w:tblGrid>
      <w:tr w:rsidR="003075E9" w:rsidRPr="003075E9" w:rsidTr="00490216">
        <w:tc>
          <w:tcPr>
            <w:tcW w:w="5643" w:type="dxa"/>
            <w:gridSpan w:val="4"/>
          </w:tcPr>
          <w:p w:rsidR="003075E9" w:rsidRPr="003075E9" w:rsidRDefault="003075E9" w:rsidP="007874B1">
            <w:pPr>
              <w:rPr>
                <w:noProof/>
                <w:sz w:val="36"/>
                <w:szCs w:val="24"/>
                <w:lang w:eastAsia="en-GB"/>
              </w:rPr>
            </w:pPr>
            <w:r w:rsidRPr="003075E9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07F8C6C" wp14:editId="283ACDB3">
                      <wp:simplePos x="0" y="0"/>
                      <wp:positionH relativeFrom="column">
                        <wp:posOffset>-56192</wp:posOffset>
                      </wp:positionH>
                      <wp:positionV relativeFrom="paragraph">
                        <wp:posOffset>-36662</wp:posOffset>
                      </wp:positionV>
                      <wp:extent cx="3554084" cy="37465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4084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75E9" w:rsidRPr="00611EBF" w:rsidRDefault="003075E9" w:rsidP="00F2245D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11EBF"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:lang w:eastAsia="en-GB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MY END OF YEAR TARGET: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-2.9pt;width:279.85pt;height:29.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" filled="f" stroked="f">
                      <v:textbox style="mso-fit-shape-to-text:t">
                        <w:txbxContent>
                          <w:p w:rsidR="003075E9" w:rsidRPr="00611EBF" w:rsidRDefault="003075E9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3075E9" w:rsidRPr="003075E9" w:rsidRDefault="003075E9">
            <w:pPr>
              <w:rPr>
                <w:sz w:val="36"/>
                <w:szCs w:val="24"/>
              </w:rPr>
            </w:pPr>
          </w:p>
        </w:tc>
        <w:tc>
          <w:tcPr>
            <w:tcW w:w="5642" w:type="dxa"/>
            <w:gridSpan w:val="4"/>
          </w:tcPr>
          <w:p w:rsidR="003075E9" w:rsidRPr="003075E9" w:rsidRDefault="003075E9" w:rsidP="00443D81">
            <w:pPr>
              <w:rPr>
                <w:noProof/>
                <w:sz w:val="36"/>
                <w:szCs w:val="24"/>
                <w:lang w:eastAsia="en-GB"/>
              </w:rPr>
            </w:pPr>
            <w:r w:rsidRPr="003075E9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2F203EC" wp14:editId="498D61E8">
                      <wp:simplePos x="0" y="0"/>
                      <wp:positionH relativeFrom="column">
                        <wp:posOffset>-67334</wp:posOffset>
                      </wp:positionH>
                      <wp:positionV relativeFrom="paragraph">
                        <wp:posOffset>-62542</wp:posOffset>
                      </wp:positionV>
                      <wp:extent cx="3562709" cy="37465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709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75E9" w:rsidRPr="00611EBF" w:rsidRDefault="003075E9" w:rsidP="00F2245D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11EBF"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:lang w:eastAsia="en-GB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MY END OF YEAR TARGET: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27" type="#_x0000_t202" style="position:absolute;margin-left:-5.3pt;margin-top:-4.9pt;width:280.55pt;height:29.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" filled="f" stroked="f">
                      <v:textbox style="mso-fit-shape-to-text:t">
                        <w:txbxContent>
                          <w:p w:rsidR="003075E9" w:rsidRPr="00611EBF" w:rsidRDefault="003075E9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75E9" w:rsidRPr="003075E9" w:rsidTr="003075E9">
        <w:tc>
          <w:tcPr>
            <w:tcW w:w="5643" w:type="dxa"/>
            <w:gridSpan w:val="4"/>
            <w:tcBorders>
              <w:left w:val="nil"/>
              <w:right w:val="nil"/>
            </w:tcBorders>
          </w:tcPr>
          <w:p w:rsidR="003075E9" w:rsidRPr="003075E9" w:rsidRDefault="003075E9" w:rsidP="007874B1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075E9" w:rsidRPr="003075E9" w:rsidRDefault="003075E9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4"/>
            <w:tcBorders>
              <w:left w:val="nil"/>
              <w:right w:val="nil"/>
            </w:tcBorders>
          </w:tcPr>
          <w:p w:rsidR="003075E9" w:rsidRPr="003075E9" w:rsidRDefault="003075E9" w:rsidP="00443D81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9D129C" w:rsidTr="00490216">
        <w:tc>
          <w:tcPr>
            <w:tcW w:w="5643" w:type="dxa"/>
            <w:gridSpan w:val="4"/>
          </w:tcPr>
          <w:p w:rsidR="009D129C" w:rsidRPr="004F5325" w:rsidRDefault="009D129C" w:rsidP="007874B1">
            <w:pPr>
              <w:rPr>
                <w:sz w:val="40"/>
                <w:szCs w:val="40"/>
              </w:rPr>
            </w:pPr>
            <w:r w:rsidRPr="004F532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B554E16" wp14:editId="62A14A27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14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325">
              <w:rPr>
                <w:sz w:val="40"/>
                <w:szCs w:val="40"/>
              </w:rPr>
              <w:t>MFL : Speaking/Writing</w:t>
            </w:r>
          </w:p>
          <w:p w:rsidR="009D129C" w:rsidRPr="004F5325" w:rsidRDefault="009D129C" w:rsidP="007874B1">
            <w:pPr>
              <w:rPr>
                <w:sz w:val="40"/>
                <w:szCs w:val="40"/>
              </w:rPr>
            </w:pPr>
            <w:r w:rsidRPr="004F5325">
              <w:rPr>
                <w:sz w:val="40"/>
                <w:szCs w:val="40"/>
              </w:rPr>
              <w:t>How am I doing?</w:t>
            </w:r>
            <w:r w:rsidRPr="004F5325"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4F5325" w:rsidRPr="004F5325">
              <w:rPr>
                <w:rFonts w:cstheme="minorHAnsi"/>
                <w:noProof/>
                <w:sz w:val="40"/>
                <w:szCs w:val="40"/>
                <w:lang w:eastAsia="en-GB"/>
              </w:rPr>
              <w:t>①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9D129C" w:rsidRDefault="009D129C"/>
        </w:tc>
        <w:tc>
          <w:tcPr>
            <w:tcW w:w="5642" w:type="dxa"/>
            <w:gridSpan w:val="4"/>
          </w:tcPr>
          <w:p w:rsidR="009D129C" w:rsidRPr="004F5325" w:rsidRDefault="009D129C" w:rsidP="00443D81">
            <w:pPr>
              <w:rPr>
                <w:sz w:val="40"/>
                <w:szCs w:val="40"/>
              </w:rPr>
            </w:pPr>
            <w:r w:rsidRPr="004F532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C087D5B" wp14:editId="5CBDE23A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3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325">
              <w:rPr>
                <w:sz w:val="40"/>
                <w:szCs w:val="40"/>
              </w:rPr>
              <w:t>MFL : Speaking/Writing</w:t>
            </w:r>
          </w:p>
          <w:p w:rsidR="009D129C" w:rsidRPr="004F5325" w:rsidRDefault="009D129C" w:rsidP="00443D81">
            <w:pPr>
              <w:rPr>
                <w:sz w:val="40"/>
                <w:szCs w:val="40"/>
              </w:rPr>
            </w:pPr>
            <w:r w:rsidRPr="004F5325">
              <w:rPr>
                <w:sz w:val="40"/>
                <w:szCs w:val="40"/>
              </w:rPr>
              <w:t>How am I doing?</w:t>
            </w:r>
            <w:r w:rsidRPr="004F5325"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4F5325" w:rsidRPr="004F5325">
              <w:rPr>
                <w:rFonts w:cstheme="minorHAnsi"/>
                <w:noProof/>
                <w:sz w:val="40"/>
                <w:szCs w:val="40"/>
                <w:lang w:eastAsia="en-GB"/>
              </w:rPr>
              <w:t>②</w:t>
            </w:r>
          </w:p>
        </w:tc>
      </w:tr>
      <w:tr w:rsidR="004F5325" w:rsidTr="00D768DA">
        <w:tc>
          <w:tcPr>
            <w:tcW w:w="3949" w:type="dxa"/>
          </w:tcPr>
          <w:p w:rsidR="004F5325" w:rsidRPr="00FD2BDD" w:rsidRDefault="004F5325" w:rsidP="004F5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9B0AE0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9B0AE0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9B0AE0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</w:tr>
      <w:tr w:rsidR="00FD2BDD" w:rsidTr="00D768DA">
        <w:tc>
          <w:tcPr>
            <w:tcW w:w="3949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spellings</w:t>
            </w: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9D129C" w:rsidRDefault="00FD2BDD" w:rsidP="0036761A">
            <w:pPr>
              <w:rPr>
                <w:sz w:val="24"/>
                <w:szCs w:val="24"/>
              </w:rPr>
            </w:pPr>
            <w:r w:rsidRPr="009D129C">
              <w:rPr>
                <w:sz w:val="24"/>
                <w:szCs w:val="24"/>
              </w:rPr>
              <w:t>correct spellings, including accents</w:t>
            </w: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</w:tr>
      <w:tr w:rsidR="00FD2BDD" w:rsidRPr="001603D4" w:rsidTr="00D768DA">
        <w:tc>
          <w:tcPr>
            <w:tcW w:w="3949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accents, in the right place</w:t>
            </w: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9D129C" w:rsidRDefault="00FD2BDD" w:rsidP="0036761A">
            <w:pPr>
              <w:rPr>
                <w:sz w:val="24"/>
                <w:szCs w:val="24"/>
              </w:rPr>
            </w:pPr>
            <w:r w:rsidRPr="009D129C">
              <w:rPr>
                <w:sz w:val="24"/>
                <w:szCs w:val="24"/>
              </w:rPr>
              <w:t>short phrases, copied correctly</w:t>
            </w:r>
          </w:p>
        </w:tc>
        <w:tc>
          <w:tcPr>
            <w:tcW w:w="564" w:type="dxa"/>
          </w:tcPr>
          <w:p w:rsidR="00FD2BDD" w:rsidRPr="001603D4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1603D4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1603D4" w:rsidRDefault="00FD2BDD">
            <w:pPr>
              <w:rPr>
                <w:sz w:val="24"/>
                <w:szCs w:val="24"/>
                <w:lang w:val="fr-FR"/>
              </w:rPr>
            </w:pPr>
          </w:p>
        </w:tc>
      </w:tr>
      <w:tr w:rsidR="00FD2BDD" w:rsidTr="00D768DA">
        <w:tc>
          <w:tcPr>
            <w:tcW w:w="3949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  <w:r w:rsidRPr="009D129C">
              <w:rPr>
                <w:sz w:val="24"/>
                <w:szCs w:val="24"/>
              </w:rPr>
              <w:t>short phrases, copied correctly</w:t>
            </w: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9D129C" w:rsidRDefault="00FD2BDD" w:rsidP="0036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sentences,</w:t>
            </w:r>
            <w:r w:rsidRPr="009D129C">
              <w:rPr>
                <w:sz w:val="24"/>
                <w:szCs w:val="24"/>
              </w:rPr>
              <w:t xml:space="preserve"> correct punctuation</w:t>
            </w: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</w:rPr>
            </w:pPr>
          </w:p>
        </w:tc>
      </w:tr>
      <w:tr w:rsidR="00FD2BDD" w:rsidRPr="009D129C" w:rsidTr="00D768DA">
        <w:tc>
          <w:tcPr>
            <w:tcW w:w="3949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FD2BDD" w:rsidRPr="00B317AF" w:rsidRDefault="00FD2BDD" w:rsidP="0036761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1-2 simple sentences</w:t>
            </w: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</w:tr>
      <w:tr w:rsidR="00FD2BDD" w:rsidRPr="009D129C" w:rsidTr="00D768DA">
        <w:tc>
          <w:tcPr>
            <w:tcW w:w="3949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Adapt model sentences, copying</w:t>
            </w: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</w:tr>
      <w:tr w:rsidR="00FD2BDD" w:rsidRPr="009D129C" w:rsidTr="00D768DA">
        <w:tc>
          <w:tcPr>
            <w:tcW w:w="3949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</w:tr>
      <w:tr w:rsidR="00FD2BDD" w:rsidRPr="009D129C" w:rsidTr="00D768DA">
        <w:tc>
          <w:tcPr>
            <w:tcW w:w="3949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</w:tr>
      <w:tr w:rsidR="00FD2BDD" w:rsidRPr="009D129C" w:rsidTr="00962DD5">
        <w:tc>
          <w:tcPr>
            <w:tcW w:w="5643" w:type="dxa"/>
            <w:gridSpan w:val="4"/>
            <w:tcBorders>
              <w:left w:val="nil"/>
              <w:bottom w:val="nil"/>
              <w:right w:val="nil"/>
            </w:tcBorders>
          </w:tcPr>
          <w:p w:rsidR="00FD2BDD" w:rsidRPr="009D129C" w:rsidRDefault="00FD2BDD" w:rsidP="00635EC8">
            <w:pPr>
              <w:rPr>
                <w:sz w:val="40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2816" behindDoc="1" locked="0" layoutInCell="1" allowOverlap="1" wp14:anchorId="263174E0" wp14:editId="525D79C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970" y="0"/>
                          <wp:lineTo x="970" y="20506"/>
                          <wp:lineTo x="19886" y="20506"/>
                          <wp:lineTo x="19886" y="0"/>
                          <wp:lineTo x="970" y="0"/>
                        </wp:wrapPolygon>
                      </wp:wrapTight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635E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34.25pt;margin-top:0;width:70.5pt;height:32.25pt;z-index:-2509936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" filled="f" stroked="f">
                      <v:textbox style="mso-fit-shape-to-text:t">
                        <w:txbxContent>
                          <w:p w:rsidR="00FD2BDD" w:rsidRPr="00635EC8" w:rsidRDefault="00FD2BDD" w:rsidP="00635E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21792" behindDoc="1" locked="0" layoutInCell="1" allowOverlap="1" wp14:anchorId="6715E7A3" wp14:editId="4E644D5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-3175</wp:posOffset>
                  </wp:positionV>
                  <wp:extent cx="561975" cy="420370"/>
                  <wp:effectExtent l="0" t="0" r="9525" b="0"/>
                  <wp:wrapTight wrapText="bothSides">
                    <wp:wrapPolygon edited="0">
                      <wp:start x="0" y="0"/>
                      <wp:lineTo x="0" y="20556"/>
                      <wp:lineTo x="21234" y="20556"/>
                      <wp:lineTo x="21234" y="0"/>
                      <wp:lineTo x="0" y="0"/>
                    </wp:wrapPolygon>
                  </wp:wrapTight>
                  <wp:docPr id="1034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03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24"/>
                <w:lang w:val="fr-FR"/>
              </w:rPr>
              <w:t>____________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   _____________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D2BDD" w:rsidRPr="009D129C" w:rsidRDefault="00FD2B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2" w:type="dxa"/>
            <w:gridSpan w:val="4"/>
            <w:tcBorders>
              <w:left w:val="nil"/>
              <w:bottom w:val="nil"/>
              <w:right w:val="nil"/>
            </w:tcBorders>
          </w:tcPr>
          <w:p w:rsidR="00FD2BDD" w:rsidRDefault="00FD2BDD">
            <w:pPr>
              <w:rPr>
                <w:sz w:val="40"/>
                <w:szCs w:val="24"/>
                <w:lang w:val="fr-FR"/>
              </w:rPr>
            </w:pPr>
            <w:r>
              <w:rPr>
                <w:sz w:val="40"/>
                <w:szCs w:val="24"/>
                <w:lang w:val="fr-FR"/>
              </w:rPr>
              <w:t xml:space="preserve"> _________________ </w:t>
            </w:r>
          </w:p>
          <w:p w:rsidR="00FD2BDD" w:rsidRPr="009D129C" w:rsidRDefault="00FD2BDD" w:rsidP="00FD2BDD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4864" behindDoc="1" locked="0" layoutInCell="1" allowOverlap="1" wp14:anchorId="78F765AE" wp14:editId="4604C01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-304800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970" y="0"/>
                          <wp:lineTo x="970" y="20506"/>
                          <wp:lineTo x="19886" y="20506"/>
                          <wp:lineTo x="19886" y="0"/>
                          <wp:lineTo x="970" y="0"/>
                        </wp:wrapPolygon>
                      </wp:wrapTight>
                      <wp:docPr id="1083" name="Text Box 1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DA62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83" o:spid="_x0000_s1029" type="#_x0000_t202" style="position:absolute;margin-left:28.6pt;margin-top:-24pt;width:70.5pt;height:32.25pt;z-index:-2509916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" filled="f" stroked="f">
                      <v:textbox style="mso-fit-shape-to-text:t">
                        <w:txbxContent>
                          <w:p w:rsidR="00FD2BDD" w:rsidRPr="00635EC8" w:rsidRDefault="00FD2BDD" w:rsidP="00DA62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23840" behindDoc="1" locked="0" layoutInCell="1" allowOverlap="1" wp14:anchorId="3F492FC1" wp14:editId="75B9E8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-309880</wp:posOffset>
                  </wp:positionV>
                  <wp:extent cx="561975" cy="420370"/>
                  <wp:effectExtent l="0" t="0" r="9525" b="0"/>
                  <wp:wrapTight wrapText="bothSides">
                    <wp:wrapPolygon edited="0">
                      <wp:start x="0" y="0"/>
                      <wp:lineTo x="0" y="20556"/>
                      <wp:lineTo x="21234" y="20556"/>
                      <wp:lineTo x="21234" y="0"/>
                      <wp:lineTo x="0" y="0"/>
                    </wp:wrapPolygon>
                  </wp:wrapTight>
                  <wp:docPr id="1082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03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24"/>
                <w:lang w:val="fr-FR"/>
              </w:rPr>
              <w:t xml:space="preserve">  _______</w:t>
            </w:r>
            <w:r>
              <w:rPr>
                <w:sz w:val="40"/>
                <w:szCs w:val="24"/>
                <w:lang w:val="fr-FR"/>
              </w:rPr>
              <w:softHyphen/>
            </w:r>
            <w:r>
              <w:rPr>
                <w:sz w:val="40"/>
                <w:szCs w:val="24"/>
                <w:lang w:val="fr-FR"/>
              </w:rPr>
              <w:softHyphen/>
            </w:r>
            <w:r>
              <w:rPr>
                <w:sz w:val="40"/>
                <w:szCs w:val="24"/>
                <w:lang w:val="fr-FR"/>
              </w:rPr>
              <w:softHyphen/>
              <w:t xml:space="preserve">__________   </w:t>
            </w:r>
          </w:p>
        </w:tc>
      </w:tr>
      <w:tr w:rsidR="00FD2BDD" w:rsidRPr="003075E9" w:rsidTr="00962DD5">
        <w:tc>
          <w:tcPr>
            <w:tcW w:w="5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DD" w:rsidRPr="003075E9" w:rsidRDefault="00FD2BDD" w:rsidP="009C2271">
            <w:pPr>
              <w:rPr>
                <w:noProof/>
                <w:sz w:val="36"/>
                <w:lang w:eastAsia="en-GB"/>
              </w:rPr>
            </w:pPr>
            <w:r w:rsidRPr="003075E9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78121FCC" wp14:editId="6A5AD41C">
                      <wp:simplePos x="0" y="0"/>
                      <wp:positionH relativeFrom="column">
                        <wp:posOffset>-56192</wp:posOffset>
                      </wp:positionH>
                      <wp:positionV relativeFrom="paragraph">
                        <wp:posOffset>245529</wp:posOffset>
                      </wp:positionV>
                      <wp:extent cx="3554084" cy="374650"/>
                      <wp:effectExtent l="0" t="0" r="0" b="50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4084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11EBF" w:rsidRDefault="00FD2BDD" w:rsidP="00F2245D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11EBF"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:lang w:eastAsia="en-GB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MY END OF YEAR TARGET: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0" type="#_x0000_t202" style="position:absolute;margin-left:-4.4pt;margin-top:19.35pt;width:279.85pt;height:29.5pt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" filled="f" stroked="f">
                      <v:textbox style="mso-fit-shape-to-text:t">
                        <w:txbxContent>
                          <w:p w:rsidR="00FD2BDD" w:rsidRPr="00611EBF" w:rsidRDefault="00FD2BDD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D2BDD" w:rsidRPr="003075E9" w:rsidRDefault="00FD2BDD" w:rsidP="009C2271">
            <w:pPr>
              <w:rPr>
                <w:sz w:val="36"/>
                <w:szCs w:val="24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DD" w:rsidRPr="003075E9" w:rsidRDefault="00FD2BDD" w:rsidP="009C2271">
            <w:pPr>
              <w:rPr>
                <w:noProof/>
                <w:sz w:val="36"/>
                <w:lang w:eastAsia="en-GB"/>
              </w:rPr>
            </w:pPr>
            <w:r w:rsidRPr="003075E9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398831E1" wp14:editId="38EE5A4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219075</wp:posOffset>
                      </wp:positionV>
                      <wp:extent cx="3562350" cy="374650"/>
                      <wp:effectExtent l="0" t="0" r="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11EBF" w:rsidRDefault="00FD2BDD" w:rsidP="00F2245D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11EBF"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:lang w:eastAsia="en-GB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MY END OF YEAR TARGET: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1" type="#_x0000_t202" style="position:absolute;margin-left:-5.35pt;margin-top:17.25pt;width:280.5pt;height:29.5pt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" filled="f" stroked="f">
                      <v:textbox style="mso-fit-shape-to-text:t">
                        <w:txbxContent>
                          <w:p w:rsidR="00FD2BDD" w:rsidRPr="00611EBF" w:rsidRDefault="00FD2BDD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2BDD" w:rsidRPr="003075E9" w:rsidTr="00A21EC8">
        <w:tc>
          <w:tcPr>
            <w:tcW w:w="5643" w:type="dxa"/>
            <w:gridSpan w:val="4"/>
            <w:tcBorders>
              <w:bottom w:val="single" w:sz="4" w:space="0" w:color="auto"/>
            </w:tcBorders>
          </w:tcPr>
          <w:p w:rsidR="00FD2BDD" w:rsidRPr="003075E9" w:rsidRDefault="00FD2BDD" w:rsidP="009C2271">
            <w:pPr>
              <w:rPr>
                <w:noProof/>
                <w:sz w:val="36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3075E9" w:rsidRDefault="00FD2BDD" w:rsidP="009C2271">
            <w:pPr>
              <w:rPr>
                <w:sz w:val="36"/>
                <w:szCs w:val="24"/>
              </w:rPr>
            </w:pPr>
          </w:p>
        </w:tc>
        <w:tc>
          <w:tcPr>
            <w:tcW w:w="5642" w:type="dxa"/>
            <w:gridSpan w:val="4"/>
            <w:tcBorders>
              <w:bottom w:val="single" w:sz="4" w:space="0" w:color="auto"/>
            </w:tcBorders>
          </w:tcPr>
          <w:p w:rsidR="00FD2BDD" w:rsidRPr="003075E9" w:rsidRDefault="00FD2BDD" w:rsidP="009C2271">
            <w:pPr>
              <w:rPr>
                <w:noProof/>
                <w:sz w:val="36"/>
                <w:szCs w:val="24"/>
                <w:lang w:eastAsia="en-GB"/>
              </w:rPr>
            </w:pPr>
          </w:p>
        </w:tc>
      </w:tr>
      <w:tr w:rsidR="00FD2BDD" w:rsidRPr="003075E9" w:rsidTr="00A21EC8">
        <w:tc>
          <w:tcPr>
            <w:tcW w:w="5643" w:type="dxa"/>
            <w:gridSpan w:val="4"/>
            <w:tcBorders>
              <w:left w:val="nil"/>
              <w:right w:val="nil"/>
            </w:tcBorders>
          </w:tcPr>
          <w:p w:rsidR="00FD2BDD" w:rsidRPr="003075E9" w:rsidRDefault="00FD2BDD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D2BDD" w:rsidRPr="003075E9" w:rsidRDefault="00FD2BDD" w:rsidP="009C2271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4"/>
            <w:tcBorders>
              <w:left w:val="nil"/>
              <w:right w:val="nil"/>
            </w:tcBorders>
          </w:tcPr>
          <w:p w:rsidR="00FD2BDD" w:rsidRPr="003075E9" w:rsidRDefault="00FD2BDD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D2BDD" w:rsidTr="00A21EC8">
        <w:tc>
          <w:tcPr>
            <w:tcW w:w="5643" w:type="dxa"/>
            <w:gridSpan w:val="4"/>
          </w:tcPr>
          <w:p w:rsidR="00FD2BDD" w:rsidRPr="004F5325" w:rsidRDefault="00FD2BDD" w:rsidP="00443D81">
            <w:pPr>
              <w:rPr>
                <w:sz w:val="40"/>
                <w:szCs w:val="40"/>
              </w:rPr>
            </w:pPr>
            <w:r w:rsidRPr="004F532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2319744" behindDoc="1" locked="0" layoutInCell="1" allowOverlap="1" wp14:anchorId="04F3353C" wp14:editId="014DF127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27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325">
              <w:rPr>
                <w:sz w:val="40"/>
                <w:szCs w:val="40"/>
              </w:rPr>
              <w:t>MFL : Speaking/Writing</w:t>
            </w:r>
          </w:p>
          <w:p w:rsidR="00FD2BDD" w:rsidRPr="004F5325" w:rsidRDefault="00FD2BDD" w:rsidP="00443D81">
            <w:pPr>
              <w:rPr>
                <w:sz w:val="40"/>
                <w:szCs w:val="40"/>
              </w:rPr>
            </w:pPr>
            <w:r w:rsidRPr="004F5325">
              <w:rPr>
                <w:sz w:val="40"/>
                <w:szCs w:val="40"/>
              </w:rPr>
              <w:t>How am I doing?</w:t>
            </w:r>
            <w:r w:rsidRPr="004F5325"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4F5325" w:rsidRPr="004F5325">
              <w:rPr>
                <w:rFonts w:cstheme="minorHAnsi"/>
                <w:noProof/>
                <w:sz w:val="40"/>
                <w:szCs w:val="40"/>
                <w:lang w:eastAsia="en-GB"/>
              </w:rPr>
              <w:t>③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Default="00FD2BDD" w:rsidP="00443D81"/>
        </w:tc>
        <w:tc>
          <w:tcPr>
            <w:tcW w:w="5642" w:type="dxa"/>
            <w:gridSpan w:val="4"/>
          </w:tcPr>
          <w:p w:rsidR="00FD2BDD" w:rsidRPr="004F5325" w:rsidRDefault="00FD2BDD" w:rsidP="00443D81">
            <w:pPr>
              <w:rPr>
                <w:sz w:val="40"/>
                <w:szCs w:val="40"/>
              </w:rPr>
            </w:pPr>
            <w:r w:rsidRPr="004F532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2320768" behindDoc="1" locked="0" layoutInCell="1" allowOverlap="1" wp14:anchorId="26291B0B" wp14:editId="11FF3F7B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28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325">
              <w:rPr>
                <w:sz w:val="40"/>
                <w:szCs w:val="40"/>
              </w:rPr>
              <w:t>MFL : Speaking/Writing</w:t>
            </w:r>
          </w:p>
          <w:p w:rsidR="00FD2BDD" w:rsidRPr="004F5325" w:rsidRDefault="00FD2BDD" w:rsidP="00443D81">
            <w:pPr>
              <w:rPr>
                <w:sz w:val="40"/>
                <w:szCs w:val="40"/>
              </w:rPr>
            </w:pPr>
            <w:r w:rsidRPr="004F5325">
              <w:rPr>
                <w:sz w:val="40"/>
                <w:szCs w:val="40"/>
              </w:rPr>
              <w:t>How am I doing?</w:t>
            </w:r>
            <w:r w:rsidRPr="004F5325"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4F5325" w:rsidRPr="004F5325">
              <w:rPr>
                <w:rFonts w:cstheme="minorHAnsi"/>
                <w:noProof/>
                <w:sz w:val="40"/>
                <w:szCs w:val="40"/>
                <w:lang w:eastAsia="en-GB"/>
              </w:rPr>
              <w:t>④</w:t>
            </w:r>
          </w:p>
        </w:tc>
      </w:tr>
      <w:tr w:rsidR="004F5325" w:rsidTr="008F1B71">
        <w:tc>
          <w:tcPr>
            <w:tcW w:w="3949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</w:tr>
      <w:tr w:rsidR="004F5325" w:rsidTr="008F1B71">
        <w:tc>
          <w:tcPr>
            <w:tcW w:w="3949" w:type="dxa"/>
          </w:tcPr>
          <w:p w:rsidR="004F5325" w:rsidRPr="009D129C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spellings, accents &amp; punctuation</w:t>
            </w:r>
          </w:p>
        </w:tc>
        <w:tc>
          <w:tcPr>
            <w:tcW w:w="564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9D129C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spellings, accents &amp; punctuation</w:t>
            </w:r>
          </w:p>
        </w:tc>
        <w:tc>
          <w:tcPr>
            <w:tcW w:w="564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68286C" w:rsidTr="008F1B71">
        <w:tc>
          <w:tcPr>
            <w:tcW w:w="3949" w:type="dxa"/>
          </w:tcPr>
          <w:p w:rsidR="004F5325" w:rsidRPr="00B317AF" w:rsidRDefault="004F5325" w:rsidP="00B40E8A">
            <w:pPr>
              <w:rPr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s</w:t>
            </w:r>
            <w:r w:rsidRPr="00635EC8">
              <w:rPr>
                <w:lang w:val="fr-FR"/>
              </w:rPr>
              <w:t>imple opinions:</w:t>
            </w:r>
            <w:r w:rsidRPr="009D129C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i/>
                <w:sz w:val="24"/>
                <w:szCs w:val="24"/>
                <w:lang w:val="fr-FR"/>
              </w:rPr>
              <w:t>I like / I don’t like</w:t>
            </w:r>
          </w:p>
        </w:tc>
        <w:tc>
          <w:tcPr>
            <w:tcW w:w="564" w:type="dxa"/>
          </w:tcPr>
          <w:p w:rsidR="004F5325" w:rsidRPr="00297CB4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297CB4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9D129C" w:rsidRDefault="004F5325" w:rsidP="00B40E8A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s</w:t>
            </w:r>
            <w:r w:rsidRPr="00635EC8">
              <w:rPr>
                <w:lang w:val="fr-FR"/>
              </w:rPr>
              <w:t>imple opinions</w:t>
            </w:r>
            <w:r>
              <w:rPr>
                <w:lang w:val="fr-FR"/>
              </w:rPr>
              <w:t> :</w:t>
            </w:r>
            <w:r>
              <w:rPr>
                <w:i/>
                <w:sz w:val="24"/>
                <w:szCs w:val="24"/>
                <w:lang w:val="fr-FR"/>
              </w:rPr>
              <w:t xml:space="preserve"> I like / I don’t like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4F5325" w:rsidRPr="00B317AF" w:rsidTr="008F1B71">
        <w:tc>
          <w:tcPr>
            <w:tcW w:w="3949" w:type="dxa"/>
          </w:tcPr>
          <w:p w:rsidR="004F5325" w:rsidRPr="009D129C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conjunctions in sentences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68152F" w:rsidRDefault="004F5325" w:rsidP="00B40E8A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simple reasons for opinions : </w:t>
            </w:r>
            <w:r>
              <w:rPr>
                <w:i/>
                <w:sz w:val="24"/>
                <w:szCs w:val="24"/>
                <w:lang w:val="fr-FR"/>
              </w:rPr>
              <w:t>because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4F5325" w:rsidRPr="00500414" w:rsidTr="008F1B71">
        <w:tc>
          <w:tcPr>
            <w:tcW w:w="3949" w:type="dxa"/>
          </w:tcPr>
          <w:p w:rsidR="004F5325" w:rsidRPr="00B317AF" w:rsidRDefault="004F5325" w:rsidP="00B40E8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2-3 simple sentences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9D129C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conjunctions in &amp; between sentences</w:t>
            </w:r>
          </w:p>
        </w:tc>
        <w:tc>
          <w:tcPr>
            <w:tcW w:w="564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B317AF" w:rsidTr="008F1B71">
        <w:tc>
          <w:tcPr>
            <w:tcW w:w="3949" w:type="dxa"/>
          </w:tcPr>
          <w:p w:rsidR="004F5325" w:rsidRPr="00B317AF" w:rsidRDefault="004F5325" w:rsidP="00B40E8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Adapt model sentences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9D129C" w:rsidRDefault="004F5325" w:rsidP="00B40E8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4-5 accurate sentences in a paragraph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4F5325" w:rsidRPr="00B317AF" w:rsidTr="008F1B71">
        <w:tc>
          <w:tcPr>
            <w:tcW w:w="3949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B317AF" w:rsidRDefault="004F5325" w:rsidP="00B40E8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Adapt a model text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4F5325" w:rsidRPr="00B317AF" w:rsidTr="008F1B71">
        <w:tc>
          <w:tcPr>
            <w:tcW w:w="3949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B317AF" w:rsidRDefault="004F5325" w:rsidP="00B40E8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sentences well organised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FD2BDD" w:rsidRPr="009D129C" w:rsidTr="00A21EC8">
        <w:tc>
          <w:tcPr>
            <w:tcW w:w="5643" w:type="dxa"/>
            <w:gridSpan w:val="4"/>
            <w:tcBorders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40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0224" behindDoc="1" locked="0" layoutInCell="1" allowOverlap="1" wp14:anchorId="0832FF6E" wp14:editId="277DE176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-328930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596" y="0"/>
                          <wp:lineTo x="596" y="20903"/>
                          <wp:lineTo x="20567" y="20903"/>
                          <wp:lineTo x="20567" y="0"/>
                          <wp:lineTo x="596" y="0"/>
                        </wp:wrapPolygon>
                      </wp:wrapTight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7533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5" o:spid="_x0000_s1032" type="#_x0000_t202" style="position:absolute;margin-left:47.75pt;margin-top:-25.9pt;width:70.5pt;height:32.25pt;z-index:-2509762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" filled="f" stroked="f">
                      <v:textbox style="mso-fit-shape-to-text:t">
                        <w:txbxContent>
                          <w:p w:rsidR="00FD2BDD" w:rsidRPr="00635EC8" w:rsidRDefault="00FD2BDD" w:rsidP="0075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40"/>
                <w:szCs w:val="24"/>
                <w:lang w:val="fr-FR"/>
              </w:rPr>
              <w:t xml:space="preserve"> _______________    ________________</w: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38176" behindDoc="1" locked="0" layoutInCell="1" allowOverlap="1" wp14:anchorId="233F3A6E" wp14:editId="4BB165E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-334010</wp:posOffset>
                  </wp:positionV>
                  <wp:extent cx="662940" cy="496570"/>
                  <wp:effectExtent l="0" t="0" r="3810" b="0"/>
                  <wp:wrapTight wrapText="bothSides">
                    <wp:wrapPolygon edited="0">
                      <wp:start x="0" y="0"/>
                      <wp:lineTo x="0" y="20716"/>
                      <wp:lineTo x="21103" y="20716"/>
                      <wp:lineTo x="21103" y="0"/>
                      <wp:lineTo x="0" y="0"/>
                    </wp:wrapPolygon>
                  </wp:wrapTight>
                  <wp:docPr id="29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6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2" w:type="dxa"/>
            <w:gridSpan w:val="4"/>
            <w:tcBorders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1248" behindDoc="1" locked="0" layoutInCell="1" allowOverlap="1" wp14:anchorId="6F9EA871" wp14:editId="34B0D9A8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970" y="0"/>
                          <wp:lineTo x="970" y="20506"/>
                          <wp:lineTo x="19886" y="20506"/>
                          <wp:lineTo x="19886" y="0"/>
                          <wp:lineTo x="970" y="0"/>
                        </wp:wrapPolygon>
                      </wp:wrapTight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7533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6" o:spid="_x0000_s1033" type="#_x0000_t202" style="position:absolute;margin-left:42.6pt;margin-top:0;width:70.5pt;height:32.25pt;z-index:-250975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" filled="f" stroked="f">
                      <v:textbox style="mso-fit-shape-to-text:t">
                        <w:txbxContent>
                          <w:p w:rsidR="00FD2BDD" w:rsidRPr="00635EC8" w:rsidRDefault="00FD2BDD" w:rsidP="0075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39200" behindDoc="1" locked="0" layoutInCell="1" allowOverlap="1" wp14:anchorId="7F9ADD5E" wp14:editId="732B49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</wp:posOffset>
                  </wp:positionV>
                  <wp:extent cx="662940" cy="496570"/>
                  <wp:effectExtent l="0" t="0" r="3810" b="0"/>
                  <wp:wrapTight wrapText="bothSides">
                    <wp:wrapPolygon edited="0">
                      <wp:start x="0" y="0"/>
                      <wp:lineTo x="0" y="20716"/>
                      <wp:lineTo x="21103" y="20716"/>
                      <wp:lineTo x="21103" y="0"/>
                      <wp:lineTo x="0" y="0"/>
                    </wp:wrapPolygon>
                  </wp:wrapTight>
                  <wp:docPr id="30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6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24"/>
                <w:lang w:val="fr-FR"/>
              </w:rPr>
              <w:t>_________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______ ___________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</w:t>
            </w:r>
          </w:p>
        </w:tc>
      </w:tr>
    </w:tbl>
    <w:p w:rsidR="00753303" w:rsidRDefault="00F2245D">
      <w:pPr>
        <w:rPr>
          <w:lang w:val="fr-FR"/>
        </w:rPr>
      </w:pPr>
      <w:r w:rsidRPr="003075E9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EA017C7" wp14:editId="3EBD0316">
                <wp:simplePos x="0" y="0"/>
                <wp:positionH relativeFrom="column">
                  <wp:posOffset>3799205</wp:posOffset>
                </wp:positionH>
                <wp:positionV relativeFrom="paragraph">
                  <wp:posOffset>302260</wp:posOffset>
                </wp:positionV>
                <wp:extent cx="3562350" cy="37465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5E9" w:rsidRPr="00611EBF" w:rsidRDefault="003075E9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299.15pt;margin-top:23.8pt;width:280.5pt;height:29.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" filled="f" stroked="f">
                <v:textbox style="mso-fit-shape-to-text:t">
                  <w:txbxContent>
                    <w:p w:rsidR="003075E9" w:rsidRPr="00611EBF" w:rsidRDefault="003075E9" w:rsidP="00F2245D">
                      <w:pPr>
                        <w:spacing w:after="0" w:line="240" w:lineRule="auto"/>
                        <w:rPr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11EBF">
                        <w:rPr>
                          <w:b/>
                          <w:noProof/>
                          <w:spacing w:val="10"/>
                          <w:sz w:val="28"/>
                          <w:szCs w:val="72"/>
                          <w:lang w:eastAsia="en-GB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END OF YEAR TARGET:</w:t>
                      </w:r>
                    </w:p>
                  </w:txbxContent>
                </v:textbox>
              </v:shape>
            </w:pict>
          </mc:Fallback>
        </mc:AlternateContent>
      </w:r>
      <w:r w:rsidRPr="003075E9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42C3C01" wp14:editId="6006EA79">
                <wp:simplePos x="0" y="0"/>
                <wp:positionH relativeFrom="column">
                  <wp:posOffset>-65405</wp:posOffset>
                </wp:positionH>
                <wp:positionV relativeFrom="paragraph">
                  <wp:posOffset>302260</wp:posOffset>
                </wp:positionV>
                <wp:extent cx="3562350" cy="37465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5E9" w:rsidRPr="00611EBF" w:rsidRDefault="003075E9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5" type="#_x0000_t202" style="position:absolute;margin-left:-5.15pt;margin-top:23.8pt;width:280.5pt;height:29.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" filled="f" stroked="f">
                <v:textbox style="mso-fit-shape-to-text:t">
                  <w:txbxContent>
                    <w:p w:rsidR="003075E9" w:rsidRPr="00611EBF" w:rsidRDefault="003075E9" w:rsidP="00F2245D">
                      <w:pPr>
                        <w:spacing w:after="0" w:line="240" w:lineRule="auto"/>
                        <w:rPr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11EBF">
                        <w:rPr>
                          <w:b/>
                          <w:noProof/>
                          <w:spacing w:val="10"/>
                          <w:sz w:val="28"/>
                          <w:szCs w:val="72"/>
                          <w:lang w:eastAsia="en-GB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END OF YEAR TARGET: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732" w:type="dxa"/>
        <w:tblLayout w:type="fixed"/>
        <w:tblLook w:val="04A0" w:firstRow="1" w:lastRow="0" w:firstColumn="1" w:lastColumn="0" w:noHBand="0" w:noVBand="1"/>
      </w:tblPr>
      <w:tblGrid>
        <w:gridCol w:w="3949"/>
        <w:gridCol w:w="564"/>
        <w:gridCol w:w="565"/>
        <w:gridCol w:w="565"/>
        <w:gridCol w:w="447"/>
        <w:gridCol w:w="3948"/>
        <w:gridCol w:w="564"/>
        <w:gridCol w:w="565"/>
        <w:gridCol w:w="565"/>
      </w:tblGrid>
      <w:tr w:rsidR="003075E9" w:rsidRPr="003075E9" w:rsidTr="00A21EC8">
        <w:tc>
          <w:tcPr>
            <w:tcW w:w="5643" w:type="dxa"/>
            <w:gridSpan w:val="4"/>
            <w:tcBorders>
              <w:bottom w:val="single" w:sz="4" w:space="0" w:color="auto"/>
            </w:tcBorders>
          </w:tcPr>
          <w:p w:rsidR="003075E9" w:rsidRPr="003075E9" w:rsidRDefault="003075E9" w:rsidP="009C2271">
            <w:pPr>
              <w:rPr>
                <w:noProof/>
                <w:sz w:val="36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3075E9" w:rsidRPr="003075E9" w:rsidRDefault="003075E9" w:rsidP="009C2271">
            <w:pPr>
              <w:rPr>
                <w:sz w:val="36"/>
                <w:szCs w:val="24"/>
              </w:rPr>
            </w:pPr>
          </w:p>
        </w:tc>
        <w:tc>
          <w:tcPr>
            <w:tcW w:w="5642" w:type="dxa"/>
            <w:gridSpan w:val="4"/>
            <w:tcBorders>
              <w:bottom w:val="single" w:sz="4" w:space="0" w:color="auto"/>
            </w:tcBorders>
          </w:tcPr>
          <w:p w:rsidR="003075E9" w:rsidRPr="003075E9" w:rsidRDefault="003075E9" w:rsidP="009C2271">
            <w:pPr>
              <w:rPr>
                <w:noProof/>
                <w:sz w:val="36"/>
                <w:szCs w:val="24"/>
                <w:lang w:eastAsia="en-GB"/>
              </w:rPr>
            </w:pPr>
          </w:p>
        </w:tc>
      </w:tr>
      <w:tr w:rsidR="003075E9" w:rsidRPr="003075E9" w:rsidTr="00A21EC8">
        <w:tc>
          <w:tcPr>
            <w:tcW w:w="5643" w:type="dxa"/>
            <w:gridSpan w:val="4"/>
            <w:tcBorders>
              <w:left w:val="nil"/>
              <w:right w:val="nil"/>
            </w:tcBorders>
          </w:tcPr>
          <w:p w:rsidR="003075E9" w:rsidRPr="003075E9" w:rsidRDefault="003075E9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075E9" w:rsidRPr="003075E9" w:rsidRDefault="003075E9" w:rsidP="009C2271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4"/>
            <w:tcBorders>
              <w:left w:val="nil"/>
              <w:right w:val="nil"/>
            </w:tcBorders>
          </w:tcPr>
          <w:p w:rsidR="003075E9" w:rsidRPr="003075E9" w:rsidRDefault="003075E9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53303" w:rsidTr="00A21EC8">
        <w:tc>
          <w:tcPr>
            <w:tcW w:w="5643" w:type="dxa"/>
            <w:gridSpan w:val="4"/>
          </w:tcPr>
          <w:p w:rsidR="00753303" w:rsidRPr="004F5325" w:rsidRDefault="00753303" w:rsidP="00443D81">
            <w:pPr>
              <w:rPr>
                <w:sz w:val="40"/>
                <w:szCs w:val="40"/>
              </w:rPr>
            </w:pPr>
            <w:r w:rsidRPr="004F532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045E0465" wp14:editId="25DB4167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1025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325">
              <w:rPr>
                <w:sz w:val="40"/>
                <w:szCs w:val="40"/>
              </w:rPr>
              <w:t>MFL : Speaking/Writing</w:t>
            </w:r>
          </w:p>
          <w:p w:rsidR="00753303" w:rsidRPr="004F5325" w:rsidRDefault="00753303" w:rsidP="00443D81">
            <w:pPr>
              <w:rPr>
                <w:sz w:val="40"/>
                <w:szCs w:val="40"/>
              </w:rPr>
            </w:pPr>
            <w:r w:rsidRPr="004F5325">
              <w:rPr>
                <w:sz w:val="40"/>
                <w:szCs w:val="40"/>
              </w:rPr>
              <w:t>How am I doing?</w:t>
            </w:r>
            <w:r w:rsidRPr="004F5325"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4F5325" w:rsidRPr="004F5325">
              <w:rPr>
                <w:rFonts w:cstheme="minorHAnsi"/>
                <w:noProof/>
                <w:sz w:val="40"/>
                <w:szCs w:val="40"/>
                <w:lang w:eastAsia="en-GB"/>
              </w:rPr>
              <w:t>⑤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753303" w:rsidRDefault="00753303" w:rsidP="00443D81"/>
        </w:tc>
        <w:tc>
          <w:tcPr>
            <w:tcW w:w="5642" w:type="dxa"/>
            <w:gridSpan w:val="4"/>
          </w:tcPr>
          <w:p w:rsidR="00753303" w:rsidRPr="004F5325" w:rsidRDefault="00753303" w:rsidP="00443D81">
            <w:pPr>
              <w:rPr>
                <w:sz w:val="40"/>
                <w:szCs w:val="40"/>
              </w:rPr>
            </w:pPr>
            <w:r w:rsidRPr="004F532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768D46C" wp14:editId="3BAA226E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1026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325">
              <w:rPr>
                <w:sz w:val="40"/>
                <w:szCs w:val="40"/>
              </w:rPr>
              <w:t>MFL : Speaking/Writing</w:t>
            </w:r>
          </w:p>
          <w:p w:rsidR="00753303" w:rsidRPr="004F5325" w:rsidRDefault="00753303" w:rsidP="00443D81">
            <w:pPr>
              <w:rPr>
                <w:sz w:val="40"/>
                <w:szCs w:val="40"/>
              </w:rPr>
            </w:pPr>
            <w:r w:rsidRPr="004F5325">
              <w:rPr>
                <w:sz w:val="40"/>
                <w:szCs w:val="40"/>
              </w:rPr>
              <w:t>How am I doing?</w:t>
            </w:r>
            <w:r w:rsidRPr="004F5325"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4F5325" w:rsidRPr="004F5325">
              <w:rPr>
                <w:rFonts w:cstheme="minorHAnsi"/>
                <w:noProof/>
                <w:sz w:val="40"/>
                <w:szCs w:val="40"/>
                <w:lang w:eastAsia="en-GB"/>
              </w:rPr>
              <w:t>⑥</w:t>
            </w:r>
          </w:p>
        </w:tc>
      </w:tr>
      <w:tr w:rsidR="004F5325" w:rsidTr="008E0077">
        <w:tc>
          <w:tcPr>
            <w:tcW w:w="3949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</w:tr>
      <w:tr w:rsidR="004F5325" w:rsidTr="008E0077">
        <w:tc>
          <w:tcPr>
            <w:tcW w:w="3949" w:type="dxa"/>
          </w:tcPr>
          <w:p w:rsidR="004F5325" w:rsidRPr="00297CB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r w:rsidRPr="00BA1227">
              <w:rPr>
                <w:szCs w:val="24"/>
              </w:rPr>
              <w:t xml:space="preserve">sentences </w:t>
            </w:r>
            <w:r>
              <w:rPr>
                <w:sz w:val="24"/>
                <w:szCs w:val="24"/>
              </w:rPr>
              <w:t xml:space="preserve">in an </w:t>
            </w:r>
            <w:r w:rsidRPr="00BA1227">
              <w:rPr>
                <w:szCs w:val="24"/>
              </w:rPr>
              <w:t>organised paragraph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297CB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 </w:t>
            </w:r>
            <w:r w:rsidRPr="00BA1227">
              <w:rPr>
                <w:szCs w:val="24"/>
              </w:rPr>
              <w:t xml:space="preserve">sentences </w:t>
            </w:r>
            <w:r>
              <w:rPr>
                <w:sz w:val="24"/>
                <w:szCs w:val="24"/>
              </w:rPr>
              <w:t xml:space="preserve">in </w:t>
            </w:r>
            <w:r w:rsidRPr="00BA1227">
              <w:rPr>
                <w:szCs w:val="24"/>
              </w:rPr>
              <w:t>organised paragraph</w:t>
            </w:r>
            <w:r>
              <w:rPr>
                <w:szCs w:val="24"/>
              </w:rPr>
              <w:t>(s)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Tr="008E0077">
        <w:tc>
          <w:tcPr>
            <w:tcW w:w="3949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 w:rsidRPr="00BA1227">
              <w:rPr>
                <w:szCs w:val="24"/>
              </w:rPr>
              <w:t xml:space="preserve">appropriate conjunctions </w:t>
            </w:r>
            <w:r>
              <w:rPr>
                <w:sz w:val="24"/>
                <w:szCs w:val="24"/>
              </w:rPr>
              <w:t>&amp; sequencers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 w:rsidRPr="00BA1227">
              <w:rPr>
                <w:szCs w:val="24"/>
              </w:rPr>
              <w:t xml:space="preserve">appropriate conjunctions </w:t>
            </w:r>
            <w:r>
              <w:rPr>
                <w:sz w:val="24"/>
                <w:szCs w:val="24"/>
              </w:rPr>
              <w:t>&amp; sequencers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Tr="008E0077">
        <w:tc>
          <w:tcPr>
            <w:tcW w:w="3949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Adapt a model text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297CB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 a model text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297CB4" w:rsidTr="008E0077">
        <w:tc>
          <w:tcPr>
            <w:tcW w:w="3949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 w:rsidRPr="00500414">
              <w:rPr>
                <w:sz w:val="24"/>
                <w:szCs w:val="24"/>
              </w:rPr>
              <w:t xml:space="preserve">more than one reason for </w:t>
            </w:r>
            <w:r>
              <w:rPr>
                <w:sz w:val="24"/>
                <w:szCs w:val="24"/>
              </w:rPr>
              <w:t xml:space="preserve">an </w:t>
            </w:r>
            <w:r w:rsidRPr="00500414"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</w:rPr>
              <w:t>inion</w:t>
            </w:r>
          </w:p>
        </w:tc>
        <w:tc>
          <w:tcPr>
            <w:tcW w:w="564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 w:rsidRPr="00500414">
              <w:rPr>
                <w:sz w:val="24"/>
                <w:szCs w:val="24"/>
              </w:rPr>
              <w:t xml:space="preserve">more than one reason for </w:t>
            </w:r>
            <w:r>
              <w:rPr>
                <w:sz w:val="24"/>
                <w:szCs w:val="24"/>
              </w:rPr>
              <w:t xml:space="preserve">an </w:t>
            </w:r>
            <w:r w:rsidRPr="00500414"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</w:rPr>
              <w:t>inion</w:t>
            </w:r>
          </w:p>
        </w:tc>
        <w:tc>
          <w:tcPr>
            <w:tcW w:w="564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297CB4" w:rsidTr="008E0077">
        <w:tc>
          <w:tcPr>
            <w:tcW w:w="3949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accurate tenses or structures</w:t>
            </w:r>
          </w:p>
        </w:tc>
        <w:tc>
          <w:tcPr>
            <w:tcW w:w="564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accurate tenses or structures</w:t>
            </w:r>
          </w:p>
        </w:tc>
        <w:tc>
          <w:tcPr>
            <w:tcW w:w="564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297CB4" w:rsidTr="008E0077">
        <w:tc>
          <w:tcPr>
            <w:tcW w:w="3949" w:type="dxa"/>
          </w:tcPr>
          <w:p w:rsidR="004F5325" w:rsidRPr="0068152F" w:rsidRDefault="004F5325" w:rsidP="00B40E8A">
            <w:pPr>
              <w:rPr>
                <w:i/>
                <w:sz w:val="24"/>
                <w:szCs w:val="24"/>
                <w:lang w:val="fr-FR"/>
              </w:rPr>
            </w:pPr>
            <w:r w:rsidRPr="00500414">
              <w:rPr>
                <w:sz w:val="24"/>
                <w:szCs w:val="24"/>
                <w:lang w:val="fr-FR"/>
              </w:rPr>
              <w:t>opinions</w:t>
            </w:r>
            <w:r>
              <w:rPr>
                <w:sz w:val="24"/>
                <w:szCs w:val="24"/>
                <w:lang w:val="fr-FR"/>
              </w:rPr>
              <w:t xml:space="preserve"> &amp; reasons : </w:t>
            </w:r>
            <w:r>
              <w:rPr>
                <w:i/>
                <w:sz w:val="24"/>
                <w:szCs w:val="24"/>
                <w:lang w:val="fr-FR"/>
              </w:rPr>
              <w:t>because</w:t>
            </w:r>
          </w:p>
        </w:tc>
        <w:tc>
          <w:tcPr>
            <w:tcW w:w="564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895EE4" w:rsidRDefault="004F5325" w:rsidP="00B40E8A">
            <w:pPr>
              <w:rPr>
                <w:sz w:val="24"/>
                <w:szCs w:val="24"/>
              </w:rPr>
            </w:pPr>
            <w:r w:rsidRPr="00895EE4">
              <w:rPr>
                <w:sz w:val="24"/>
                <w:szCs w:val="24"/>
              </w:rPr>
              <w:t>a variety of opinions &amp; reasons</w:t>
            </w:r>
          </w:p>
        </w:tc>
        <w:tc>
          <w:tcPr>
            <w:tcW w:w="564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297CB4" w:rsidTr="008E0077">
        <w:tc>
          <w:tcPr>
            <w:tcW w:w="3949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 w:rsidRPr="00500414">
              <w:rPr>
                <w:sz w:val="24"/>
                <w:szCs w:val="24"/>
              </w:rPr>
              <w:t>a variety of adjectives</w:t>
            </w:r>
            <w:r>
              <w:rPr>
                <w:sz w:val="24"/>
                <w:szCs w:val="24"/>
              </w:rPr>
              <w:t xml:space="preserve"> for description</w:t>
            </w:r>
          </w:p>
        </w:tc>
        <w:tc>
          <w:tcPr>
            <w:tcW w:w="564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 w:rsidRPr="00500414">
              <w:rPr>
                <w:sz w:val="24"/>
                <w:szCs w:val="24"/>
              </w:rPr>
              <w:t>a variety of adjectives</w:t>
            </w:r>
            <w:r>
              <w:rPr>
                <w:sz w:val="24"/>
                <w:szCs w:val="24"/>
              </w:rPr>
              <w:t xml:space="preserve"> &amp; comparatives</w:t>
            </w:r>
          </w:p>
        </w:tc>
        <w:tc>
          <w:tcPr>
            <w:tcW w:w="564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297CB4" w:rsidRDefault="004F5325" w:rsidP="00443D81">
            <w:pPr>
              <w:rPr>
                <w:sz w:val="24"/>
                <w:szCs w:val="24"/>
              </w:rPr>
            </w:pPr>
          </w:p>
        </w:tc>
      </w:tr>
      <w:tr w:rsidR="00FD2BDD" w:rsidRPr="009D129C" w:rsidTr="00A21EC8">
        <w:tc>
          <w:tcPr>
            <w:tcW w:w="5643" w:type="dxa"/>
            <w:gridSpan w:val="4"/>
            <w:tcBorders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40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8656" behindDoc="1" locked="0" layoutInCell="1" allowOverlap="1" wp14:anchorId="08F79EB8" wp14:editId="1E90BAA2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-328930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596" y="0"/>
                          <wp:lineTo x="596" y="20903"/>
                          <wp:lineTo x="20567" y="20903"/>
                          <wp:lineTo x="20567" y="0"/>
                          <wp:lineTo x="596" y="0"/>
                        </wp:wrapPolygon>
                      </wp:wrapTight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7533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" o:spid="_x0000_s1036" type="#_x0000_t202" style="position:absolute;margin-left:47.75pt;margin-top:-25.9pt;width:70.5pt;height:32.25pt;z-index:-2509578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" filled="f" stroked="f">
                      <v:textbox style="mso-fit-shape-to-text:t">
                        <w:txbxContent>
                          <w:p w:rsidR="00FD2BDD" w:rsidRPr="00635EC8" w:rsidRDefault="00FD2BDD" w:rsidP="0075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40"/>
                <w:szCs w:val="24"/>
                <w:lang w:val="fr-FR"/>
              </w:rPr>
              <w:t>_______</w:t>
            </w:r>
            <w:r w:rsidR="00CA5438">
              <w:rPr>
                <w:sz w:val="40"/>
                <w:szCs w:val="24"/>
                <w:lang w:val="fr-FR"/>
              </w:rPr>
              <w:t>__</w:t>
            </w:r>
            <w:r>
              <w:rPr>
                <w:sz w:val="40"/>
                <w:szCs w:val="24"/>
                <w:lang w:val="fr-FR"/>
              </w:rPr>
              <w:t>_______    ___________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</w: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56608" behindDoc="1" locked="0" layoutInCell="1" allowOverlap="1" wp14:anchorId="31549EC3" wp14:editId="165B646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-334010</wp:posOffset>
                  </wp:positionV>
                  <wp:extent cx="662940" cy="496570"/>
                  <wp:effectExtent l="0" t="0" r="3810" b="0"/>
                  <wp:wrapTight wrapText="bothSides">
                    <wp:wrapPolygon edited="0">
                      <wp:start x="0" y="0"/>
                      <wp:lineTo x="0" y="20716"/>
                      <wp:lineTo x="21103" y="20716"/>
                      <wp:lineTo x="21103" y="0"/>
                      <wp:lineTo x="0" y="0"/>
                    </wp:wrapPolygon>
                  </wp:wrapTight>
                  <wp:docPr id="1027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6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2" w:type="dxa"/>
            <w:gridSpan w:val="4"/>
            <w:tcBorders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9680" behindDoc="1" locked="0" layoutInCell="1" allowOverlap="1" wp14:anchorId="4B267FEE" wp14:editId="1F06AB2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970" y="0"/>
                          <wp:lineTo x="970" y="20506"/>
                          <wp:lineTo x="19886" y="20506"/>
                          <wp:lineTo x="19886" y="0"/>
                          <wp:lineTo x="970" y="0"/>
                        </wp:wrapPolygon>
                      </wp:wrapTight>
                      <wp:docPr id="1024" name="Text Box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7533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24" o:spid="_x0000_s1037" type="#_x0000_t202" style="position:absolute;margin-left:42.6pt;margin-top:0;width:70.5pt;height:32.25pt;z-index:-2509568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" filled="f" stroked="f">
                      <v:textbox style="mso-fit-shape-to-text:t">
                        <w:txbxContent>
                          <w:p w:rsidR="00FD2BDD" w:rsidRPr="00635EC8" w:rsidRDefault="00FD2BDD" w:rsidP="007533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57632" behindDoc="1" locked="0" layoutInCell="1" allowOverlap="1" wp14:anchorId="5DDFA00C" wp14:editId="670BD9C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</wp:posOffset>
                  </wp:positionV>
                  <wp:extent cx="662940" cy="496570"/>
                  <wp:effectExtent l="0" t="0" r="3810" b="0"/>
                  <wp:wrapTight wrapText="bothSides">
                    <wp:wrapPolygon edited="0">
                      <wp:start x="0" y="0"/>
                      <wp:lineTo x="0" y="20716"/>
                      <wp:lineTo x="21103" y="20716"/>
                      <wp:lineTo x="21103" y="0"/>
                      <wp:lineTo x="0" y="0"/>
                    </wp:wrapPolygon>
                  </wp:wrapTight>
                  <wp:docPr id="1028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6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24"/>
                <w:lang w:val="fr-FR"/>
              </w:rPr>
              <w:t>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________ __________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_____</w:t>
            </w:r>
          </w:p>
        </w:tc>
      </w:tr>
      <w:tr w:rsidR="00FD2BDD" w:rsidRPr="003075E9" w:rsidTr="00A21EC8">
        <w:tc>
          <w:tcPr>
            <w:tcW w:w="5643" w:type="dxa"/>
            <w:gridSpan w:val="4"/>
            <w:tcBorders>
              <w:bottom w:val="single" w:sz="4" w:space="0" w:color="auto"/>
            </w:tcBorders>
          </w:tcPr>
          <w:p w:rsidR="00FD2BDD" w:rsidRPr="003075E9" w:rsidRDefault="00FD2BDD" w:rsidP="009C2271">
            <w:pPr>
              <w:rPr>
                <w:noProof/>
                <w:sz w:val="36"/>
                <w:szCs w:val="24"/>
                <w:lang w:eastAsia="en-GB"/>
              </w:rPr>
            </w:pPr>
            <w:r w:rsidRPr="003075E9">
              <w:rPr>
                <w:noProof/>
                <w:sz w:val="3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CADA272" wp14:editId="3C3DC761">
                      <wp:simplePos x="0" y="0"/>
                      <wp:positionH relativeFrom="column">
                        <wp:posOffset>-56192</wp:posOffset>
                      </wp:positionH>
                      <wp:positionV relativeFrom="paragraph">
                        <wp:posOffset>-36662</wp:posOffset>
                      </wp:positionV>
                      <wp:extent cx="3554084" cy="374650"/>
                      <wp:effectExtent l="0" t="0" r="0" b="50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4084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11EBF" w:rsidRDefault="00FD2BDD" w:rsidP="00F2245D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11EBF"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:lang w:eastAsia="en-GB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MY END OF YEAR TARGET: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38" type="#_x0000_t202" style="position:absolute;margin-left:-4.4pt;margin-top:-2.9pt;width:279.85pt;height:29.5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" filled="f" stroked="f">
                      <v:textbox style="mso-fit-shape-to-text:t">
                        <w:txbxContent>
                          <w:p w:rsidR="00FD2BDD" w:rsidRPr="00611EBF" w:rsidRDefault="00FD2BDD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3075E9" w:rsidRDefault="00FD2BDD" w:rsidP="009C2271">
            <w:pPr>
              <w:rPr>
                <w:sz w:val="36"/>
                <w:szCs w:val="24"/>
              </w:rPr>
            </w:pPr>
          </w:p>
        </w:tc>
        <w:tc>
          <w:tcPr>
            <w:tcW w:w="5642" w:type="dxa"/>
            <w:gridSpan w:val="4"/>
            <w:tcBorders>
              <w:bottom w:val="single" w:sz="4" w:space="0" w:color="auto"/>
            </w:tcBorders>
          </w:tcPr>
          <w:p w:rsidR="00FD2BDD" w:rsidRPr="003075E9" w:rsidRDefault="00FD2BDD" w:rsidP="009C2271">
            <w:pPr>
              <w:rPr>
                <w:noProof/>
                <w:sz w:val="36"/>
                <w:szCs w:val="24"/>
                <w:lang w:eastAsia="en-GB"/>
              </w:rPr>
            </w:pPr>
            <w:r w:rsidRPr="003075E9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2916B785" wp14:editId="678B36A4">
                      <wp:simplePos x="0" y="0"/>
                      <wp:positionH relativeFrom="column">
                        <wp:posOffset>-67334</wp:posOffset>
                      </wp:positionH>
                      <wp:positionV relativeFrom="paragraph">
                        <wp:posOffset>-62542</wp:posOffset>
                      </wp:positionV>
                      <wp:extent cx="3605842" cy="374650"/>
                      <wp:effectExtent l="0" t="0" r="0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5842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11EBF" w:rsidRDefault="00FD2BDD" w:rsidP="00F2245D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11EBF">
                                    <w:rPr>
                                      <w:b/>
                                      <w:noProof/>
                                      <w:spacing w:val="10"/>
                                      <w:sz w:val="28"/>
                                      <w:szCs w:val="72"/>
                                      <w:lang w:eastAsia="en-GB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MY END OF YEAR TARGET: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9" type="#_x0000_t202" style="position:absolute;margin-left:-5.3pt;margin-top:-4.9pt;width:283.9pt;height:29.5pt;z-index:25236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" filled="f" stroked="f">
                      <v:textbox style="mso-fit-shape-to-text:t">
                        <w:txbxContent>
                          <w:p w:rsidR="00FD2BDD" w:rsidRPr="00611EBF" w:rsidRDefault="00FD2BDD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2BDD" w:rsidRPr="003075E9" w:rsidTr="00A21EC8">
        <w:tc>
          <w:tcPr>
            <w:tcW w:w="5643" w:type="dxa"/>
            <w:gridSpan w:val="4"/>
            <w:tcBorders>
              <w:left w:val="nil"/>
              <w:right w:val="nil"/>
            </w:tcBorders>
          </w:tcPr>
          <w:p w:rsidR="00FD2BDD" w:rsidRPr="003075E9" w:rsidRDefault="00FD2BDD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D2BDD" w:rsidRPr="003075E9" w:rsidRDefault="00FD2BDD" w:rsidP="009C2271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4"/>
            <w:tcBorders>
              <w:left w:val="nil"/>
              <w:right w:val="nil"/>
            </w:tcBorders>
          </w:tcPr>
          <w:p w:rsidR="00FD2BDD" w:rsidRPr="003075E9" w:rsidRDefault="00FD2BDD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D2BDD" w:rsidTr="00A21EC8">
        <w:tc>
          <w:tcPr>
            <w:tcW w:w="5643" w:type="dxa"/>
            <w:gridSpan w:val="4"/>
          </w:tcPr>
          <w:p w:rsidR="00FD2BDD" w:rsidRPr="004F5325" w:rsidRDefault="00FD2BDD" w:rsidP="00443D81">
            <w:pPr>
              <w:rPr>
                <w:sz w:val="40"/>
                <w:szCs w:val="40"/>
              </w:rPr>
            </w:pPr>
            <w:r w:rsidRPr="004F532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2360704" behindDoc="1" locked="0" layoutInCell="1" allowOverlap="1" wp14:anchorId="62BC1CCC" wp14:editId="65A9BB8A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1090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325">
              <w:rPr>
                <w:sz w:val="40"/>
                <w:szCs w:val="40"/>
              </w:rPr>
              <w:t>MFL : Speaking/Writing</w:t>
            </w:r>
          </w:p>
          <w:p w:rsidR="00FD2BDD" w:rsidRPr="004F5325" w:rsidRDefault="00FD2BDD" w:rsidP="00443D81">
            <w:pPr>
              <w:rPr>
                <w:sz w:val="40"/>
                <w:szCs w:val="40"/>
              </w:rPr>
            </w:pPr>
            <w:r w:rsidRPr="004F5325">
              <w:rPr>
                <w:sz w:val="40"/>
                <w:szCs w:val="40"/>
              </w:rPr>
              <w:t>How am I doing?</w:t>
            </w:r>
            <w:r w:rsidR="004F5325" w:rsidRPr="004F5325"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4F5325" w:rsidRPr="004F5325">
              <w:rPr>
                <w:rFonts w:cstheme="minorHAnsi"/>
                <w:noProof/>
                <w:sz w:val="40"/>
                <w:szCs w:val="40"/>
                <w:lang w:eastAsia="en-GB"/>
              </w:rPr>
              <w:t>⑦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Default="00FD2BDD" w:rsidP="00443D81"/>
        </w:tc>
        <w:tc>
          <w:tcPr>
            <w:tcW w:w="5642" w:type="dxa"/>
            <w:gridSpan w:val="4"/>
          </w:tcPr>
          <w:p w:rsidR="00FD2BDD" w:rsidRPr="004F5325" w:rsidRDefault="00FD2BDD" w:rsidP="00443D81">
            <w:pPr>
              <w:rPr>
                <w:sz w:val="40"/>
                <w:szCs w:val="40"/>
              </w:rPr>
            </w:pPr>
            <w:r w:rsidRPr="004F532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2361728" behindDoc="1" locked="0" layoutInCell="1" allowOverlap="1" wp14:anchorId="3B8C7985" wp14:editId="171EBBBC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1091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325">
              <w:rPr>
                <w:sz w:val="40"/>
                <w:szCs w:val="40"/>
              </w:rPr>
              <w:t>MFL : Speaking/Writing</w:t>
            </w:r>
          </w:p>
          <w:p w:rsidR="00FD2BDD" w:rsidRPr="004F5325" w:rsidRDefault="00FD2BDD" w:rsidP="00443D81">
            <w:pPr>
              <w:rPr>
                <w:sz w:val="40"/>
                <w:szCs w:val="40"/>
              </w:rPr>
            </w:pPr>
            <w:r w:rsidRPr="004F5325">
              <w:rPr>
                <w:sz w:val="40"/>
                <w:szCs w:val="40"/>
              </w:rPr>
              <w:t>How am I doing?</w:t>
            </w:r>
            <w:r w:rsidRPr="004F5325"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4F5325" w:rsidRPr="004F5325">
              <w:rPr>
                <w:rFonts w:cstheme="minorHAnsi"/>
                <w:noProof/>
                <w:sz w:val="40"/>
                <w:szCs w:val="40"/>
                <w:lang w:eastAsia="en-GB"/>
              </w:rPr>
              <w:t>⑧</w:t>
            </w:r>
          </w:p>
        </w:tc>
      </w:tr>
      <w:tr w:rsidR="004F5325" w:rsidTr="0096185C">
        <w:tc>
          <w:tcPr>
            <w:tcW w:w="3949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</w:tr>
      <w:tr w:rsidR="004F5325" w:rsidTr="0096185C">
        <w:tc>
          <w:tcPr>
            <w:tcW w:w="3949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paragraphs, well organised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paragraphs, well organised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163897" w:rsidTr="0096185C">
        <w:tc>
          <w:tcPr>
            <w:tcW w:w="3949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 w:rsidRPr="00BA1227">
              <w:rPr>
                <w:szCs w:val="24"/>
              </w:rPr>
              <w:t xml:space="preserve">appropriate conjunctions </w:t>
            </w:r>
            <w:r>
              <w:rPr>
                <w:sz w:val="24"/>
                <w:szCs w:val="24"/>
              </w:rPr>
              <w:t>&amp; sequencers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297CB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accurate tenses or structures</w:t>
            </w:r>
          </w:p>
        </w:tc>
        <w:tc>
          <w:tcPr>
            <w:tcW w:w="564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Tr="0096185C">
        <w:tc>
          <w:tcPr>
            <w:tcW w:w="3949" w:type="dxa"/>
          </w:tcPr>
          <w:p w:rsidR="004F5325" w:rsidRPr="00297CB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accurate  tenses or structures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895EE4" w:rsidRDefault="004F5325" w:rsidP="00B40E8A">
            <w:pPr>
              <w:rPr>
                <w:sz w:val="24"/>
                <w:szCs w:val="24"/>
              </w:rPr>
            </w:pPr>
            <w:r w:rsidRPr="00895EE4">
              <w:rPr>
                <w:sz w:val="24"/>
                <w:szCs w:val="24"/>
              </w:rPr>
              <w:t>a variety of opinions &amp; reasons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163897" w:rsidTr="0096185C">
        <w:tc>
          <w:tcPr>
            <w:tcW w:w="3949" w:type="dxa"/>
          </w:tcPr>
          <w:p w:rsidR="004F5325" w:rsidRPr="00895EE4" w:rsidRDefault="004F5325" w:rsidP="00B40E8A">
            <w:pPr>
              <w:rPr>
                <w:sz w:val="24"/>
                <w:szCs w:val="24"/>
              </w:rPr>
            </w:pPr>
            <w:r w:rsidRPr="00895EE4">
              <w:rPr>
                <w:sz w:val="24"/>
                <w:szCs w:val="24"/>
              </w:rPr>
              <w:t>a variety of opinions &amp; reasons</w:t>
            </w:r>
          </w:p>
        </w:tc>
        <w:tc>
          <w:tcPr>
            <w:tcW w:w="564" w:type="dxa"/>
          </w:tcPr>
          <w:p w:rsidR="004F5325" w:rsidRPr="00895EE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895EE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895EE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895EE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957931" w:rsidRDefault="004F5325" w:rsidP="00B40E8A">
            <w:pPr>
              <w:rPr>
                <w:szCs w:val="24"/>
              </w:rPr>
            </w:pPr>
            <w:r w:rsidRPr="00957931">
              <w:rPr>
                <w:sz w:val="24"/>
                <w:szCs w:val="24"/>
              </w:rPr>
              <w:t>points of view</w:t>
            </w:r>
            <w:r>
              <w:rPr>
                <w:sz w:val="24"/>
                <w:szCs w:val="24"/>
              </w:rPr>
              <w:t xml:space="preserve"> &amp; emotions</w:t>
            </w:r>
          </w:p>
        </w:tc>
        <w:tc>
          <w:tcPr>
            <w:tcW w:w="564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9D129C" w:rsidTr="0096185C">
        <w:tc>
          <w:tcPr>
            <w:tcW w:w="3949" w:type="dxa"/>
          </w:tcPr>
          <w:p w:rsidR="004F5325" w:rsidRPr="00957931" w:rsidRDefault="004F5325" w:rsidP="00B40E8A">
            <w:pPr>
              <w:rPr>
                <w:szCs w:val="24"/>
              </w:rPr>
            </w:pPr>
            <w:r w:rsidRPr="00957931">
              <w:rPr>
                <w:sz w:val="24"/>
                <w:szCs w:val="24"/>
              </w:rPr>
              <w:t>points of view</w:t>
            </w:r>
          </w:p>
        </w:tc>
        <w:tc>
          <w:tcPr>
            <w:tcW w:w="564" w:type="dxa"/>
          </w:tcPr>
          <w:p w:rsidR="004F5325" w:rsidRPr="00BA122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BA122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BA122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A122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957931" w:rsidRDefault="004F5325" w:rsidP="00B40E8A">
            <w:pPr>
              <w:rPr>
                <w:sz w:val="24"/>
                <w:szCs w:val="24"/>
                <w:lang w:val="fr-FR"/>
              </w:rPr>
            </w:pPr>
            <w:r w:rsidRPr="00957931">
              <w:rPr>
                <w:sz w:val="24"/>
                <w:szCs w:val="24"/>
                <w:lang w:val="fr-FR"/>
              </w:rPr>
              <w:t>detailed description</w:t>
            </w:r>
            <w:r>
              <w:rPr>
                <w:sz w:val="24"/>
                <w:szCs w:val="24"/>
                <w:lang w:val="fr-FR"/>
              </w:rPr>
              <w:t>, inc</w:t>
            </w:r>
            <w:r w:rsidRPr="00957931">
              <w:rPr>
                <w:sz w:val="24"/>
                <w:szCs w:val="24"/>
                <w:lang w:val="fr-FR"/>
              </w:rPr>
              <w:t xml:space="preserve"> comparatives</w:t>
            </w:r>
          </w:p>
        </w:tc>
        <w:tc>
          <w:tcPr>
            <w:tcW w:w="564" w:type="dxa"/>
          </w:tcPr>
          <w:p w:rsidR="004F5325" w:rsidRPr="00957931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57931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57931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68286C" w:rsidTr="0096185C">
        <w:tc>
          <w:tcPr>
            <w:tcW w:w="3949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 w:rsidRPr="00500414">
              <w:rPr>
                <w:sz w:val="24"/>
                <w:szCs w:val="24"/>
              </w:rPr>
              <w:t>a variety of adjectives</w:t>
            </w:r>
            <w:r>
              <w:rPr>
                <w:sz w:val="24"/>
                <w:szCs w:val="24"/>
              </w:rPr>
              <w:t xml:space="preserve"> &amp; comparatives</w:t>
            </w:r>
          </w:p>
        </w:tc>
        <w:tc>
          <w:tcPr>
            <w:tcW w:w="564" w:type="dxa"/>
          </w:tcPr>
          <w:p w:rsidR="004F5325" w:rsidRPr="00BA122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BA122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BA122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A122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163897" w:rsidRDefault="004F5325" w:rsidP="00B40E8A">
            <w:pPr>
              <w:rPr>
                <w:sz w:val="24"/>
                <w:szCs w:val="24"/>
                <w:lang w:val="fr-FR"/>
              </w:rPr>
            </w:pPr>
            <w:r w:rsidRPr="00163897">
              <w:rPr>
                <w:sz w:val="24"/>
                <w:szCs w:val="24"/>
                <w:lang w:val="fr-FR"/>
              </w:rPr>
              <w:t xml:space="preserve">p.d.o.’s / </w:t>
            </w:r>
            <w:r>
              <w:rPr>
                <w:sz w:val="24"/>
                <w:szCs w:val="24"/>
                <w:lang w:val="fr-FR"/>
              </w:rPr>
              <w:t>structures with infinitive</w:t>
            </w:r>
          </w:p>
        </w:tc>
        <w:tc>
          <w:tcPr>
            <w:tcW w:w="564" w:type="dxa"/>
          </w:tcPr>
          <w:p w:rsidR="004F5325" w:rsidRPr="009D129C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9D129C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4F5325" w:rsidRPr="00163897" w:rsidTr="0096185C">
        <w:tc>
          <w:tcPr>
            <w:tcW w:w="3949" w:type="dxa"/>
          </w:tcPr>
          <w:p w:rsidR="004F5325" w:rsidRPr="00163897" w:rsidRDefault="004F5325" w:rsidP="00B40E8A">
            <w:pPr>
              <w:rPr>
                <w:sz w:val="24"/>
                <w:szCs w:val="24"/>
                <w:lang w:val="fr-FR"/>
              </w:rPr>
            </w:pPr>
            <w:r w:rsidRPr="00163897">
              <w:rPr>
                <w:sz w:val="24"/>
                <w:szCs w:val="24"/>
                <w:lang w:val="fr-FR"/>
              </w:rPr>
              <w:t xml:space="preserve">p.d.o.’s / </w:t>
            </w:r>
            <w:r>
              <w:rPr>
                <w:sz w:val="24"/>
                <w:szCs w:val="24"/>
                <w:lang w:val="fr-FR"/>
              </w:rPr>
              <w:t>structures with infinitive</w:t>
            </w:r>
          </w:p>
        </w:tc>
        <w:tc>
          <w:tcPr>
            <w:tcW w:w="564" w:type="dxa"/>
          </w:tcPr>
          <w:p w:rsidR="004F5325" w:rsidRPr="00163897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163897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163897" w:rsidRDefault="004F5325" w:rsidP="00B40E8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complex sentences</w:t>
            </w:r>
          </w:p>
        </w:tc>
        <w:tc>
          <w:tcPr>
            <w:tcW w:w="564" w:type="dxa"/>
          </w:tcPr>
          <w:p w:rsidR="004F5325" w:rsidRPr="00163897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FD2BDD" w:rsidRPr="009D129C" w:rsidTr="00A21EC8">
        <w:tc>
          <w:tcPr>
            <w:tcW w:w="5643" w:type="dxa"/>
            <w:gridSpan w:val="4"/>
            <w:tcBorders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40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6064" behindDoc="1" locked="0" layoutInCell="1" allowOverlap="1" wp14:anchorId="1114DBAA" wp14:editId="683BBD5B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970" y="0"/>
                          <wp:lineTo x="970" y="20506"/>
                          <wp:lineTo x="19886" y="20506"/>
                          <wp:lineTo x="19886" y="0"/>
                          <wp:lineTo x="970" y="0"/>
                        </wp:wrapPolygon>
                      </wp:wrapTight>
                      <wp:docPr id="1084" name="Text Box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895E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84" o:spid="_x0000_s1040" type="#_x0000_t202" style="position:absolute;margin-left:34.25pt;margin-top:0;width:70.5pt;height:32.25pt;z-index:-2509404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" filled="f" stroked="f">
                      <v:textbox style="mso-fit-shape-to-text:t">
                        <w:txbxContent>
                          <w:p w:rsidR="00FD2BDD" w:rsidRPr="00635EC8" w:rsidRDefault="00FD2BDD" w:rsidP="00895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75040" behindDoc="1" locked="0" layoutInCell="1" allowOverlap="1" wp14:anchorId="56DC3987" wp14:editId="5997D85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-3175</wp:posOffset>
                  </wp:positionV>
                  <wp:extent cx="561975" cy="420370"/>
                  <wp:effectExtent l="0" t="0" r="9525" b="0"/>
                  <wp:wrapTight wrapText="bothSides">
                    <wp:wrapPolygon edited="0">
                      <wp:start x="0" y="0"/>
                      <wp:lineTo x="0" y="20556"/>
                      <wp:lineTo x="21234" y="20556"/>
                      <wp:lineTo x="21234" y="0"/>
                      <wp:lineTo x="0" y="0"/>
                    </wp:wrapPolygon>
                  </wp:wrapTight>
                  <wp:docPr id="1092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03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24"/>
                <w:lang w:val="fr-FR"/>
              </w:rPr>
              <w:t>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_________   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________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2" w:type="dxa"/>
            <w:gridSpan w:val="4"/>
            <w:tcBorders>
              <w:left w:val="nil"/>
              <w:bottom w:val="nil"/>
              <w:right w:val="nil"/>
            </w:tcBorders>
          </w:tcPr>
          <w:p w:rsidR="00FD2BDD" w:rsidRDefault="00FD2BDD" w:rsidP="00443D81">
            <w:pPr>
              <w:rPr>
                <w:sz w:val="40"/>
                <w:szCs w:val="24"/>
                <w:lang w:val="fr-FR"/>
              </w:rPr>
            </w:pPr>
            <w:r>
              <w:rPr>
                <w:sz w:val="40"/>
                <w:szCs w:val="24"/>
                <w:lang w:val="fr-FR"/>
              </w:rPr>
              <w:t xml:space="preserve">  __________</w:t>
            </w:r>
            <w:r w:rsidR="00CA5438">
              <w:rPr>
                <w:sz w:val="40"/>
                <w:szCs w:val="24"/>
                <w:lang w:val="fr-FR"/>
              </w:rPr>
              <w:t>__</w:t>
            </w:r>
            <w:r>
              <w:rPr>
                <w:sz w:val="40"/>
                <w:szCs w:val="24"/>
                <w:lang w:val="fr-FR"/>
              </w:rPr>
              <w:t xml:space="preserve">_____ </w:t>
            </w:r>
          </w:p>
          <w:p w:rsidR="00FD2BDD" w:rsidRPr="009D129C" w:rsidRDefault="00FD2BDD" w:rsidP="00443D81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8112" behindDoc="1" locked="0" layoutInCell="1" allowOverlap="1" wp14:anchorId="31537BD1" wp14:editId="6AC1BE37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-304800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970" y="0"/>
                          <wp:lineTo x="970" y="20506"/>
                          <wp:lineTo x="19886" y="20506"/>
                          <wp:lineTo x="19886" y="0"/>
                          <wp:lineTo x="970" y="0"/>
                        </wp:wrapPolygon>
                      </wp:wrapTight>
                      <wp:docPr id="1085" name="Text Box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895E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85" o:spid="_x0000_s1041" type="#_x0000_t202" style="position:absolute;margin-left:28.6pt;margin-top:-24pt;width:70.5pt;height:32.25pt;z-index:-2509383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" filled="f" stroked="f">
                      <v:textbox style="mso-fit-shape-to-text:t">
                        <w:txbxContent>
                          <w:p w:rsidR="00FD2BDD" w:rsidRPr="00635EC8" w:rsidRDefault="00FD2BDD" w:rsidP="00895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77088" behindDoc="1" locked="0" layoutInCell="1" allowOverlap="1" wp14:anchorId="25AB3426" wp14:editId="33FC6C6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-309880</wp:posOffset>
                  </wp:positionV>
                  <wp:extent cx="561975" cy="420370"/>
                  <wp:effectExtent l="0" t="0" r="9525" b="0"/>
                  <wp:wrapTight wrapText="bothSides">
                    <wp:wrapPolygon edited="0">
                      <wp:start x="0" y="0"/>
                      <wp:lineTo x="0" y="20556"/>
                      <wp:lineTo x="21234" y="20556"/>
                      <wp:lineTo x="21234" y="0"/>
                      <wp:lineTo x="0" y="0"/>
                    </wp:wrapPolygon>
                  </wp:wrapTight>
                  <wp:docPr id="1093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03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24"/>
                <w:lang w:val="fr-FR"/>
              </w:rPr>
              <w:t xml:space="preserve">  _______</w:t>
            </w:r>
            <w:r>
              <w:rPr>
                <w:sz w:val="40"/>
                <w:szCs w:val="24"/>
                <w:lang w:val="fr-FR"/>
              </w:rPr>
              <w:softHyphen/>
            </w:r>
            <w:r>
              <w:rPr>
                <w:sz w:val="40"/>
                <w:szCs w:val="24"/>
                <w:lang w:val="fr-FR"/>
              </w:rPr>
              <w:softHyphen/>
            </w:r>
            <w:r>
              <w:rPr>
                <w:sz w:val="40"/>
                <w:szCs w:val="24"/>
                <w:lang w:val="fr-FR"/>
              </w:rPr>
              <w:softHyphen/>
            </w:r>
            <w:r>
              <w:rPr>
                <w:sz w:val="40"/>
                <w:szCs w:val="24"/>
                <w:lang w:val="fr-FR"/>
              </w:rPr>
              <w:softHyphen/>
              <w:t>_____</w:t>
            </w:r>
            <w:r w:rsidR="00CA5438">
              <w:rPr>
                <w:sz w:val="40"/>
                <w:szCs w:val="24"/>
                <w:lang w:val="fr-FR"/>
              </w:rPr>
              <w:t>__</w:t>
            </w:r>
            <w:r>
              <w:rPr>
                <w:sz w:val="40"/>
                <w:szCs w:val="24"/>
                <w:lang w:val="fr-FR"/>
              </w:rPr>
              <w:t>___</w:t>
            </w:r>
          </w:p>
        </w:tc>
      </w:tr>
    </w:tbl>
    <w:p w:rsidR="00895EE4" w:rsidRDefault="00F2245D" w:rsidP="00895EE4">
      <w:pPr>
        <w:rPr>
          <w:lang w:val="fr-FR"/>
        </w:rPr>
      </w:pPr>
      <w:r w:rsidRPr="003075E9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5D8442C" wp14:editId="04BC3D21">
                <wp:simplePos x="0" y="0"/>
                <wp:positionH relativeFrom="column">
                  <wp:posOffset>3799205</wp:posOffset>
                </wp:positionH>
                <wp:positionV relativeFrom="paragraph">
                  <wp:posOffset>297180</wp:posOffset>
                </wp:positionV>
                <wp:extent cx="3562350" cy="37465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5E9" w:rsidRPr="00611EBF" w:rsidRDefault="003075E9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2" type="#_x0000_t202" style="position:absolute;margin-left:299.15pt;margin-top:23.4pt;width:280.5pt;height:29.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" filled="f" stroked="f">
                <v:textbox style="mso-fit-shape-to-text:t">
                  <w:txbxContent>
                    <w:p w:rsidR="003075E9" w:rsidRPr="00611EBF" w:rsidRDefault="003075E9" w:rsidP="00F2245D">
                      <w:pPr>
                        <w:spacing w:after="0" w:line="240" w:lineRule="auto"/>
                        <w:rPr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11EBF">
                        <w:rPr>
                          <w:b/>
                          <w:noProof/>
                          <w:spacing w:val="10"/>
                          <w:sz w:val="28"/>
                          <w:szCs w:val="72"/>
                          <w:lang w:eastAsia="en-GB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END OF YEAR TARGET:</w:t>
                      </w:r>
                    </w:p>
                  </w:txbxContent>
                </v:textbox>
              </v:shape>
            </w:pict>
          </mc:Fallback>
        </mc:AlternateContent>
      </w:r>
      <w:r w:rsidRPr="003075E9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481D91B" wp14:editId="4472AA8A">
                <wp:simplePos x="0" y="0"/>
                <wp:positionH relativeFrom="column">
                  <wp:posOffset>-56515</wp:posOffset>
                </wp:positionH>
                <wp:positionV relativeFrom="paragraph">
                  <wp:posOffset>297180</wp:posOffset>
                </wp:positionV>
                <wp:extent cx="3553460" cy="37465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5E9" w:rsidRPr="00611EBF" w:rsidRDefault="003075E9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43" type="#_x0000_t202" style="position:absolute;margin-left:-4.45pt;margin-top:23.4pt;width:279.8pt;height:29.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" filled="f" stroked="f">
                <v:textbox style="mso-fit-shape-to-text:t">
                  <w:txbxContent>
                    <w:p w:rsidR="003075E9" w:rsidRPr="00611EBF" w:rsidRDefault="003075E9" w:rsidP="00F2245D">
                      <w:pPr>
                        <w:spacing w:after="0" w:line="240" w:lineRule="auto"/>
                        <w:rPr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11EBF">
                        <w:rPr>
                          <w:b/>
                          <w:noProof/>
                          <w:spacing w:val="10"/>
                          <w:sz w:val="28"/>
                          <w:szCs w:val="72"/>
                          <w:lang w:eastAsia="en-GB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END OF YEAR TARGET: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732" w:type="dxa"/>
        <w:tblLayout w:type="fixed"/>
        <w:tblLook w:val="04A0" w:firstRow="1" w:lastRow="0" w:firstColumn="1" w:lastColumn="0" w:noHBand="0" w:noVBand="1"/>
      </w:tblPr>
      <w:tblGrid>
        <w:gridCol w:w="3949"/>
        <w:gridCol w:w="564"/>
        <w:gridCol w:w="565"/>
        <w:gridCol w:w="565"/>
        <w:gridCol w:w="447"/>
        <w:gridCol w:w="3948"/>
        <w:gridCol w:w="564"/>
        <w:gridCol w:w="565"/>
        <w:gridCol w:w="565"/>
      </w:tblGrid>
      <w:tr w:rsidR="003075E9" w:rsidRPr="003075E9" w:rsidTr="00A21EC8">
        <w:tc>
          <w:tcPr>
            <w:tcW w:w="5643" w:type="dxa"/>
            <w:gridSpan w:val="4"/>
            <w:tcBorders>
              <w:bottom w:val="single" w:sz="4" w:space="0" w:color="auto"/>
            </w:tcBorders>
          </w:tcPr>
          <w:p w:rsidR="003075E9" w:rsidRPr="003075E9" w:rsidRDefault="003075E9" w:rsidP="009C2271">
            <w:pPr>
              <w:rPr>
                <w:noProof/>
                <w:sz w:val="36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3075E9" w:rsidRPr="003075E9" w:rsidRDefault="003075E9" w:rsidP="009C2271">
            <w:pPr>
              <w:rPr>
                <w:sz w:val="36"/>
                <w:szCs w:val="24"/>
              </w:rPr>
            </w:pPr>
          </w:p>
        </w:tc>
        <w:tc>
          <w:tcPr>
            <w:tcW w:w="5642" w:type="dxa"/>
            <w:gridSpan w:val="4"/>
            <w:tcBorders>
              <w:bottom w:val="single" w:sz="4" w:space="0" w:color="auto"/>
            </w:tcBorders>
          </w:tcPr>
          <w:p w:rsidR="003075E9" w:rsidRPr="003075E9" w:rsidRDefault="003075E9" w:rsidP="009C2271">
            <w:pPr>
              <w:rPr>
                <w:noProof/>
                <w:sz w:val="36"/>
                <w:szCs w:val="24"/>
                <w:lang w:eastAsia="en-GB"/>
              </w:rPr>
            </w:pPr>
          </w:p>
        </w:tc>
      </w:tr>
      <w:tr w:rsidR="003075E9" w:rsidRPr="003075E9" w:rsidTr="00A21EC8">
        <w:tc>
          <w:tcPr>
            <w:tcW w:w="5643" w:type="dxa"/>
            <w:gridSpan w:val="4"/>
            <w:tcBorders>
              <w:left w:val="nil"/>
              <w:right w:val="nil"/>
            </w:tcBorders>
          </w:tcPr>
          <w:p w:rsidR="003075E9" w:rsidRPr="003075E9" w:rsidRDefault="003075E9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075E9" w:rsidRPr="003075E9" w:rsidRDefault="003075E9" w:rsidP="009C2271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4"/>
            <w:tcBorders>
              <w:left w:val="nil"/>
              <w:right w:val="nil"/>
            </w:tcBorders>
          </w:tcPr>
          <w:p w:rsidR="003075E9" w:rsidRPr="003075E9" w:rsidRDefault="003075E9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95EE4" w:rsidTr="00A21EC8">
        <w:tc>
          <w:tcPr>
            <w:tcW w:w="5643" w:type="dxa"/>
            <w:gridSpan w:val="4"/>
          </w:tcPr>
          <w:p w:rsidR="00895EE4" w:rsidRPr="004F5325" w:rsidRDefault="00895EE4" w:rsidP="00443D81">
            <w:pPr>
              <w:rPr>
                <w:sz w:val="40"/>
                <w:szCs w:val="40"/>
              </w:rPr>
            </w:pPr>
            <w:r w:rsidRPr="004F532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41536" behindDoc="1" locked="0" layoutInCell="1" allowOverlap="1" wp14:anchorId="7E053FC7" wp14:editId="2A6CB8B8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1094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325">
              <w:rPr>
                <w:sz w:val="40"/>
                <w:szCs w:val="40"/>
              </w:rPr>
              <w:t>MFL : Speaking/Writing</w:t>
            </w:r>
          </w:p>
          <w:p w:rsidR="00895EE4" w:rsidRPr="004F5325" w:rsidRDefault="00895EE4" w:rsidP="00443D81">
            <w:pPr>
              <w:rPr>
                <w:sz w:val="40"/>
                <w:szCs w:val="40"/>
              </w:rPr>
            </w:pPr>
            <w:r w:rsidRPr="004F5325">
              <w:rPr>
                <w:sz w:val="40"/>
                <w:szCs w:val="40"/>
              </w:rPr>
              <w:t>How am I doing?</w:t>
            </w:r>
            <w:r w:rsidR="004F5325" w:rsidRPr="004F5325"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4F5325" w:rsidRPr="004F5325">
              <w:rPr>
                <w:rFonts w:cstheme="minorHAnsi"/>
                <w:noProof/>
                <w:sz w:val="40"/>
                <w:szCs w:val="40"/>
                <w:lang w:eastAsia="en-GB"/>
              </w:rPr>
              <w:t>⑨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895EE4" w:rsidRDefault="00895EE4" w:rsidP="00443D81"/>
        </w:tc>
        <w:tc>
          <w:tcPr>
            <w:tcW w:w="5642" w:type="dxa"/>
            <w:gridSpan w:val="4"/>
          </w:tcPr>
          <w:p w:rsidR="00895EE4" w:rsidRDefault="00895EE4" w:rsidP="00443D81">
            <w:pPr>
              <w:rPr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1EA5B3FD" wp14:editId="55F6A2BD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1095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</w:rPr>
              <w:t>MFL : Speaking/Writing</w:t>
            </w:r>
          </w:p>
          <w:p w:rsidR="00895EE4" w:rsidRDefault="00895EE4" w:rsidP="00443D81">
            <w:r>
              <w:rPr>
                <w:sz w:val="40"/>
              </w:rPr>
              <w:t>How am I doing?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4F5325" w:rsidTr="00DF7B65">
        <w:tc>
          <w:tcPr>
            <w:tcW w:w="3949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</w:tr>
      <w:tr w:rsidR="004F5325" w:rsidTr="00DF7B65">
        <w:tc>
          <w:tcPr>
            <w:tcW w:w="3949" w:type="dxa"/>
          </w:tcPr>
          <w:p w:rsidR="004F5325" w:rsidRPr="0068152F" w:rsidRDefault="004F5325" w:rsidP="00B40E8A">
            <w:pPr>
              <w:rPr>
                <w:sz w:val="20"/>
                <w:szCs w:val="24"/>
              </w:rPr>
            </w:pPr>
            <w:r w:rsidRPr="0068152F">
              <w:t>3-4 paragraphs</w:t>
            </w:r>
            <w:r>
              <w:rPr>
                <w:sz w:val="20"/>
                <w:szCs w:val="24"/>
              </w:rPr>
              <w:t xml:space="preserve">, </w:t>
            </w:r>
            <w:r w:rsidRPr="0068152F">
              <w:rPr>
                <w:szCs w:val="24"/>
              </w:rPr>
              <w:t>well organised</w:t>
            </w:r>
          </w:p>
        </w:tc>
        <w:tc>
          <w:tcPr>
            <w:tcW w:w="564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9D129C" w:rsidRDefault="004F5325" w:rsidP="004F532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4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163897" w:rsidTr="00DF7B65">
        <w:tc>
          <w:tcPr>
            <w:tcW w:w="3949" w:type="dxa"/>
          </w:tcPr>
          <w:p w:rsidR="004F5325" w:rsidRPr="00297CB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accurate tenses or  structures</w:t>
            </w:r>
          </w:p>
        </w:tc>
        <w:tc>
          <w:tcPr>
            <w:tcW w:w="564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9D129C" w:rsidRDefault="004F5325" w:rsidP="00B40E8A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163897" w:rsidTr="00DF7B65">
        <w:tc>
          <w:tcPr>
            <w:tcW w:w="3949" w:type="dxa"/>
          </w:tcPr>
          <w:p w:rsidR="004F5325" w:rsidRPr="00895EE4" w:rsidRDefault="004F5325" w:rsidP="00B40E8A">
            <w:pPr>
              <w:rPr>
                <w:sz w:val="24"/>
                <w:szCs w:val="24"/>
              </w:rPr>
            </w:pPr>
            <w:r w:rsidRPr="00895EE4">
              <w:rPr>
                <w:sz w:val="24"/>
                <w:szCs w:val="24"/>
              </w:rPr>
              <w:t>a variety of opinions &amp; reasons</w:t>
            </w:r>
          </w:p>
        </w:tc>
        <w:tc>
          <w:tcPr>
            <w:tcW w:w="564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9D129C" w:rsidRDefault="004F5325" w:rsidP="00B40E8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163897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500414" w:rsidTr="00DF7B65">
        <w:tc>
          <w:tcPr>
            <w:tcW w:w="3949" w:type="dxa"/>
          </w:tcPr>
          <w:p w:rsidR="004F5325" w:rsidRPr="00F2245D" w:rsidRDefault="004F5325" w:rsidP="00B40E8A">
            <w:pPr>
              <w:rPr>
                <w:sz w:val="20"/>
                <w:szCs w:val="24"/>
              </w:rPr>
            </w:pPr>
            <w:r w:rsidRPr="00F2245D">
              <w:rPr>
                <w:sz w:val="20"/>
                <w:szCs w:val="24"/>
              </w:rPr>
              <w:t>developed pts of view, emotions, attitudes</w:t>
            </w:r>
          </w:p>
        </w:tc>
        <w:tc>
          <w:tcPr>
            <w:tcW w:w="564" w:type="dxa"/>
          </w:tcPr>
          <w:p w:rsidR="004F5325" w:rsidRPr="00957931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57931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957931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57931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B317AF" w:rsidRDefault="004F5325" w:rsidP="00B40E8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F5325" w:rsidRPr="00500414" w:rsidRDefault="004F5325" w:rsidP="00443D81">
            <w:pPr>
              <w:rPr>
                <w:sz w:val="24"/>
                <w:szCs w:val="24"/>
              </w:rPr>
            </w:pPr>
          </w:p>
        </w:tc>
      </w:tr>
      <w:tr w:rsidR="004F5325" w:rsidRPr="00957931" w:rsidTr="00DF7B65">
        <w:tc>
          <w:tcPr>
            <w:tcW w:w="3949" w:type="dxa"/>
          </w:tcPr>
          <w:p w:rsidR="004F5325" w:rsidRPr="00500414" w:rsidRDefault="004F5325" w:rsidP="00B4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range of vocab: n/adj/adv/ compare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9D129C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4F5325" w:rsidRPr="0068286C" w:rsidTr="00DF7B65">
        <w:tc>
          <w:tcPr>
            <w:tcW w:w="3949" w:type="dxa"/>
          </w:tcPr>
          <w:p w:rsidR="004F5325" w:rsidRPr="00163897" w:rsidRDefault="004F5325" w:rsidP="00B40E8A">
            <w:pPr>
              <w:rPr>
                <w:sz w:val="24"/>
                <w:szCs w:val="24"/>
                <w:lang w:val="fr-FR"/>
              </w:rPr>
            </w:pPr>
            <w:r w:rsidRPr="00163897">
              <w:rPr>
                <w:sz w:val="24"/>
                <w:szCs w:val="24"/>
                <w:lang w:val="fr-FR"/>
              </w:rPr>
              <w:t xml:space="preserve">p.d.o.’s / </w:t>
            </w:r>
            <w:r>
              <w:rPr>
                <w:sz w:val="24"/>
                <w:szCs w:val="24"/>
                <w:lang w:val="fr-FR"/>
              </w:rPr>
              <w:t>structures with infinitive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4F5325" w:rsidRPr="00957931" w:rsidTr="00DF7B65">
        <w:tc>
          <w:tcPr>
            <w:tcW w:w="3949" w:type="dxa"/>
          </w:tcPr>
          <w:p w:rsidR="004F5325" w:rsidRPr="00163897" w:rsidRDefault="004F5325" w:rsidP="00B40E8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complex sentences, including idioms</w:t>
            </w: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48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5" w:type="dxa"/>
          </w:tcPr>
          <w:p w:rsidR="004F5325" w:rsidRPr="00B317AF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</w:tr>
      <w:tr w:rsidR="004F5325" w:rsidRPr="009D129C" w:rsidTr="00A21EC8">
        <w:tc>
          <w:tcPr>
            <w:tcW w:w="5643" w:type="dxa"/>
            <w:gridSpan w:val="4"/>
            <w:tcBorders>
              <w:left w:val="nil"/>
              <w:bottom w:val="nil"/>
              <w:right w:val="nil"/>
            </w:tcBorders>
          </w:tcPr>
          <w:p w:rsidR="004F5325" w:rsidRPr="009D129C" w:rsidRDefault="004F5325" w:rsidP="00443D81">
            <w:pPr>
              <w:rPr>
                <w:sz w:val="40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2688" behindDoc="1" locked="0" layoutInCell="1" allowOverlap="1" wp14:anchorId="4CA3D3F0" wp14:editId="44066FC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17145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970" y="0"/>
                          <wp:lineTo x="970" y="20506"/>
                          <wp:lineTo x="19886" y="20506"/>
                          <wp:lineTo x="19886" y="0"/>
                          <wp:lineTo x="970" y="0"/>
                        </wp:wrapPolygon>
                      </wp:wrapTight>
                      <wp:docPr id="1086" name="Text Box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5325" w:rsidRPr="00635EC8" w:rsidRDefault="004F5325" w:rsidP="00895E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6" o:spid="_x0000_s1044" type="#_x0000_t202" style="position:absolute;margin-left:33.2pt;margin-top:1.35pt;width:70.5pt;height:32.25pt;z-index:-2509137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" filled="f" stroked="f">
                      <v:textbox style="mso-fit-shape-to-text:t">
                        <w:txbxContent>
                          <w:p w:rsidR="004F5325" w:rsidRPr="00635EC8" w:rsidRDefault="004F5325" w:rsidP="00895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40"/>
                <w:szCs w:val="24"/>
                <w:lang w:val="fr-FR"/>
              </w:rPr>
              <w:t>_________________    _________________</w: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400640" behindDoc="1" locked="0" layoutInCell="1" allowOverlap="1" wp14:anchorId="45FB4471" wp14:editId="537D756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-334010</wp:posOffset>
                  </wp:positionV>
                  <wp:extent cx="662940" cy="496570"/>
                  <wp:effectExtent l="0" t="0" r="3810" b="0"/>
                  <wp:wrapTight wrapText="bothSides">
                    <wp:wrapPolygon edited="0">
                      <wp:start x="0" y="0"/>
                      <wp:lineTo x="0" y="20716"/>
                      <wp:lineTo x="21103" y="20716"/>
                      <wp:lineTo x="21103" y="0"/>
                      <wp:lineTo x="0" y="0"/>
                    </wp:wrapPolygon>
                  </wp:wrapTight>
                  <wp:docPr id="1096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6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2" w:type="dxa"/>
            <w:gridSpan w:val="4"/>
            <w:tcBorders>
              <w:left w:val="nil"/>
              <w:bottom w:val="nil"/>
              <w:right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3712" behindDoc="1" locked="0" layoutInCell="1" allowOverlap="1" wp14:anchorId="0F0D9570" wp14:editId="172A92D3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46990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970" y="0"/>
                          <wp:lineTo x="970" y="20506"/>
                          <wp:lineTo x="19886" y="20506"/>
                          <wp:lineTo x="19886" y="0"/>
                          <wp:lineTo x="970" y="0"/>
                        </wp:wrapPolygon>
                      </wp:wrapTight>
                      <wp:docPr id="1087" name="Text Box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5325" w:rsidRPr="00635EC8" w:rsidRDefault="004F5325" w:rsidP="00895E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87" o:spid="_x0000_s1045" type="#_x0000_t202" style="position:absolute;margin-left:32.8pt;margin-top:3.7pt;width:70.5pt;height:32.25pt;z-index:-2509127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" filled="f" stroked="f">
                      <v:textbox style="mso-fit-shape-to-text:t">
                        <w:txbxContent>
                          <w:p w:rsidR="004F5325" w:rsidRPr="00635EC8" w:rsidRDefault="004F5325" w:rsidP="00895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401664" behindDoc="1" locked="0" layoutInCell="1" allowOverlap="1" wp14:anchorId="574F77C7" wp14:editId="1EB2DFF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</wp:posOffset>
                  </wp:positionV>
                  <wp:extent cx="662940" cy="496570"/>
                  <wp:effectExtent l="0" t="0" r="3810" b="0"/>
                  <wp:wrapTight wrapText="bothSides">
                    <wp:wrapPolygon edited="0">
                      <wp:start x="0" y="0"/>
                      <wp:lineTo x="0" y="20716"/>
                      <wp:lineTo x="21103" y="20716"/>
                      <wp:lineTo x="21103" y="0"/>
                      <wp:lineTo x="0" y="0"/>
                    </wp:wrapPolygon>
                  </wp:wrapTight>
                  <wp:docPr id="1097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6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24"/>
                <w:lang w:val="fr-FR"/>
              </w:rPr>
              <w:t xml:space="preserve"> _________________ _________________</w:t>
            </w:r>
          </w:p>
        </w:tc>
      </w:tr>
    </w:tbl>
    <w:p w:rsidR="00895EE4" w:rsidRDefault="00F2245D" w:rsidP="00895EE4">
      <w:pPr>
        <w:rPr>
          <w:lang w:val="fr-FR"/>
        </w:rPr>
      </w:pPr>
      <w:r w:rsidRPr="003075E9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4C31CF3" wp14:editId="4C3A39B8">
                <wp:simplePos x="0" y="0"/>
                <wp:positionH relativeFrom="column">
                  <wp:posOffset>3790950</wp:posOffset>
                </wp:positionH>
                <wp:positionV relativeFrom="paragraph">
                  <wp:posOffset>309880</wp:posOffset>
                </wp:positionV>
                <wp:extent cx="3571240" cy="313055"/>
                <wp:effectExtent l="0" t="0" r="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CFC" w:rsidRPr="00611EBF" w:rsidRDefault="006D4CFC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298.5pt;margin-top:24.4pt;width:281.2pt;height:24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" filled="f" stroked="f">
                <v:textbox>
                  <w:txbxContent>
                    <w:p w:rsidR="006D4CFC" w:rsidRPr="00611EBF" w:rsidRDefault="006D4CFC" w:rsidP="00F2245D">
                      <w:pPr>
                        <w:spacing w:after="0" w:line="240" w:lineRule="auto"/>
                        <w:rPr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611EBF">
                        <w:rPr>
                          <w:b/>
                          <w:noProof/>
                          <w:spacing w:val="10"/>
                          <w:sz w:val="28"/>
                          <w:szCs w:val="72"/>
                          <w:lang w:eastAsia="en-GB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END OF YEAR TARGET: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075E9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C751642" wp14:editId="52E3B5D2">
                <wp:simplePos x="0" y="0"/>
                <wp:positionH relativeFrom="column">
                  <wp:posOffset>-56515</wp:posOffset>
                </wp:positionH>
                <wp:positionV relativeFrom="paragraph">
                  <wp:posOffset>301625</wp:posOffset>
                </wp:positionV>
                <wp:extent cx="3553460" cy="2794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CFC" w:rsidRPr="00611EBF" w:rsidRDefault="006D4CFC" w:rsidP="00F2245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EBF">
                              <w:rPr>
                                <w:b/>
                                <w:noProof/>
                                <w:spacing w:val="10"/>
                                <w:sz w:val="28"/>
                                <w:szCs w:val="72"/>
                                <w:lang w:eastAsia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END OF YEAR TARGET: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-4.45pt;margin-top:23.75pt;width:279.8pt;height:2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" filled="f" stroked="f">
                <v:textbox>
                  <w:txbxContent>
                    <w:p w:rsidR="006D4CFC" w:rsidRPr="00611EBF" w:rsidRDefault="006D4CFC" w:rsidP="00F2245D">
                      <w:pPr>
                        <w:spacing w:after="0" w:line="240" w:lineRule="auto"/>
                        <w:rPr>
                          <w:b/>
                          <w:noProof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11EBF">
                        <w:rPr>
                          <w:b/>
                          <w:noProof/>
                          <w:spacing w:val="10"/>
                          <w:sz w:val="28"/>
                          <w:szCs w:val="72"/>
                          <w:lang w:eastAsia="en-GB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END OF YEAR TARGET: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732" w:type="dxa"/>
        <w:tblLayout w:type="fixed"/>
        <w:tblLook w:val="04A0" w:firstRow="1" w:lastRow="0" w:firstColumn="1" w:lastColumn="0" w:noHBand="0" w:noVBand="1"/>
      </w:tblPr>
      <w:tblGrid>
        <w:gridCol w:w="3949"/>
        <w:gridCol w:w="564"/>
        <w:gridCol w:w="565"/>
        <w:gridCol w:w="565"/>
        <w:gridCol w:w="447"/>
        <w:gridCol w:w="3948"/>
        <w:gridCol w:w="564"/>
        <w:gridCol w:w="565"/>
        <w:gridCol w:w="565"/>
      </w:tblGrid>
      <w:tr w:rsidR="006D4CFC" w:rsidRPr="003075E9" w:rsidTr="00A21EC8">
        <w:tc>
          <w:tcPr>
            <w:tcW w:w="5643" w:type="dxa"/>
            <w:gridSpan w:val="4"/>
            <w:tcBorders>
              <w:bottom w:val="single" w:sz="4" w:space="0" w:color="auto"/>
            </w:tcBorders>
          </w:tcPr>
          <w:p w:rsidR="006D4CFC" w:rsidRPr="003075E9" w:rsidRDefault="006D4CFC" w:rsidP="009C2271">
            <w:pPr>
              <w:rPr>
                <w:noProof/>
                <w:sz w:val="36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6D4CFC" w:rsidRPr="003075E9" w:rsidRDefault="006D4CFC" w:rsidP="009C2271">
            <w:pPr>
              <w:rPr>
                <w:sz w:val="36"/>
                <w:szCs w:val="24"/>
              </w:rPr>
            </w:pPr>
          </w:p>
        </w:tc>
        <w:tc>
          <w:tcPr>
            <w:tcW w:w="5642" w:type="dxa"/>
            <w:gridSpan w:val="4"/>
            <w:tcBorders>
              <w:bottom w:val="single" w:sz="4" w:space="0" w:color="auto"/>
            </w:tcBorders>
          </w:tcPr>
          <w:p w:rsidR="006D4CFC" w:rsidRPr="003075E9" w:rsidRDefault="006D4CFC" w:rsidP="009C2271">
            <w:pPr>
              <w:rPr>
                <w:noProof/>
                <w:sz w:val="36"/>
                <w:szCs w:val="24"/>
                <w:lang w:eastAsia="en-GB"/>
              </w:rPr>
            </w:pPr>
          </w:p>
        </w:tc>
      </w:tr>
      <w:tr w:rsidR="006D4CFC" w:rsidRPr="003075E9" w:rsidTr="00A21EC8">
        <w:tc>
          <w:tcPr>
            <w:tcW w:w="5643" w:type="dxa"/>
            <w:gridSpan w:val="4"/>
            <w:tcBorders>
              <w:left w:val="nil"/>
              <w:right w:val="nil"/>
            </w:tcBorders>
          </w:tcPr>
          <w:p w:rsidR="006D4CFC" w:rsidRPr="003075E9" w:rsidRDefault="006D4CFC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D4CFC" w:rsidRPr="003075E9" w:rsidRDefault="006D4CFC" w:rsidP="009C2271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4"/>
            <w:tcBorders>
              <w:left w:val="nil"/>
              <w:right w:val="nil"/>
            </w:tcBorders>
          </w:tcPr>
          <w:p w:rsidR="006D4CFC" w:rsidRPr="003075E9" w:rsidRDefault="006D4CFC" w:rsidP="009C2271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95EE4" w:rsidTr="00A21EC8">
        <w:tc>
          <w:tcPr>
            <w:tcW w:w="5643" w:type="dxa"/>
            <w:gridSpan w:val="4"/>
          </w:tcPr>
          <w:p w:rsidR="00895EE4" w:rsidRDefault="00895EE4" w:rsidP="00443D81">
            <w:pPr>
              <w:rPr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3584" behindDoc="1" locked="0" layoutInCell="1" allowOverlap="1" wp14:anchorId="22B1642C" wp14:editId="0A5CB2CC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1098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</w:rPr>
              <w:t>MFL : Speaking/Writing</w:t>
            </w:r>
          </w:p>
          <w:p w:rsidR="00895EE4" w:rsidRDefault="00895EE4" w:rsidP="00443D81">
            <w:r>
              <w:rPr>
                <w:sz w:val="40"/>
              </w:rPr>
              <w:t>How am I doing?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895EE4" w:rsidRDefault="00895EE4" w:rsidP="00443D81"/>
        </w:tc>
        <w:tc>
          <w:tcPr>
            <w:tcW w:w="5642" w:type="dxa"/>
            <w:gridSpan w:val="4"/>
          </w:tcPr>
          <w:p w:rsidR="00895EE4" w:rsidRDefault="00895EE4" w:rsidP="00443D81">
            <w:pPr>
              <w:rPr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4608" behindDoc="1" locked="0" layoutInCell="1" allowOverlap="1" wp14:anchorId="2143E22D" wp14:editId="44489650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8255</wp:posOffset>
                  </wp:positionV>
                  <wp:extent cx="1057275" cy="582930"/>
                  <wp:effectExtent l="0" t="0" r="9525" b="7620"/>
                  <wp:wrapTight wrapText="bothSides">
                    <wp:wrapPolygon edited="0">
                      <wp:start x="3114" y="0"/>
                      <wp:lineTo x="3114" y="3529"/>
                      <wp:lineTo x="3892" y="11294"/>
                      <wp:lineTo x="0" y="16235"/>
                      <wp:lineTo x="0" y="21176"/>
                      <wp:lineTo x="1557" y="21176"/>
                      <wp:lineTo x="8173" y="21176"/>
                      <wp:lineTo x="21016" y="14824"/>
                      <wp:lineTo x="21405" y="8471"/>
                      <wp:lineTo x="21405" y="1412"/>
                      <wp:lineTo x="13622" y="0"/>
                      <wp:lineTo x="3114" y="0"/>
                    </wp:wrapPolygon>
                  </wp:wrapTight>
                  <wp:docPr id="1099" name="Picture 19" descr="Description: C:\ProgramData\Shared Desktop\JP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ProgramData\Shared Desktop\JP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</w:rPr>
              <w:t>MFL : Speaking/Writing</w:t>
            </w:r>
          </w:p>
          <w:p w:rsidR="00895EE4" w:rsidRDefault="00895EE4" w:rsidP="00443D81">
            <w:r>
              <w:rPr>
                <w:sz w:val="40"/>
              </w:rPr>
              <w:t>How am I doing?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4F5325" w:rsidTr="007F0C1D">
        <w:tc>
          <w:tcPr>
            <w:tcW w:w="3949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4F5325" w:rsidRPr="009D129C" w:rsidRDefault="004F5325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4F5325" w:rsidRPr="00FD2BDD" w:rsidRDefault="004F5325" w:rsidP="00B40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to use? Sound? Confident?</w:t>
            </w:r>
          </w:p>
        </w:tc>
        <w:tc>
          <w:tcPr>
            <w:tcW w:w="564" w:type="dxa"/>
          </w:tcPr>
          <w:p w:rsidR="004F5325" w:rsidRPr="004F5325" w:rsidRDefault="004F5325" w:rsidP="00B40E8A">
            <w:pPr>
              <w:jc w:val="center"/>
              <w:rPr>
                <w:sz w:val="16"/>
                <w:szCs w:val="24"/>
              </w:rPr>
            </w:pPr>
            <w:r w:rsidRPr="004F5325">
              <w:rPr>
                <w:sz w:val="16"/>
                <w:szCs w:val="24"/>
              </w:rPr>
              <w:t>Start</w:t>
            </w:r>
          </w:p>
        </w:tc>
        <w:tc>
          <w:tcPr>
            <w:tcW w:w="565" w:type="dxa"/>
          </w:tcPr>
          <w:p w:rsidR="004F5325" w:rsidRPr="004F5325" w:rsidRDefault="004F5325" w:rsidP="00B40E8A">
            <w:pPr>
              <w:jc w:val="center"/>
              <w:rPr>
                <w:sz w:val="12"/>
                <w:szCs w:val="24"/>
              </w:rPr>
            </w:pPr>
            <w:r w:rsidRPr="004F5325">
              <w:rPr>
                <w:sz w:val="12"/>
                <w:szCs w:val="24"/>
              </w:rPr>
              <w:t>Sound</w:t>
            </w:r>
          </w:p>
        </w:tc>
        <w:tc>
          <w:tcPr>
            <w:tcW w:w="565" w:type="dxa"/>
          </w:tcPr>
          <w:p w:rsidR="004F5325" w:rsidRPr="00B57CE8" w:rsidRDefault="004F5325" w:rsidP="00B40E8A">
            <w:pPr>
              <w:jc w:val="center"/>
              <w:rPr>
                <w:sz w:val="18"/>
                <w:szCs w:val="24"/>
              </w:rPr>
            </w:pPr>
            <w:r w:rsidRPr="00B57CE8">
              <w:rPr>
                <w:sz w:val="18"/>
                <w:szCs w:val="24"/>
              </w:rPr>
              <w:t>Conf</w:t>
            </w:r>
          </w:p>
        </w:tc>
      </w:tr>
      <w:tr w:rsidR="00FD2BDD" w:rsidTr="007F0C1D">
        <w:tc>
          <w:tcPr>
            <w:tcW w:w="3949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</w:tr>
      <w:tr w:rsidR="00FD2BDD" w:rsidTr="007F0C1D">
        <w:tc>
          <w:tcPr>
            <w:tcW w:w="3949" w:type="dxa"/>
          </w:tcPr>
          <w:p w:rsidR="00FD2BDD" w:rsidRPr="00500414" w:rsidRDefault="00FD2BDD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500414" w:rsidRDefault="00FD2BDD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</w:tr>
      <w:tr w:rsidR="00FD2BDD" w:rsidTr="007F0C1D">
        <w:tc>
          <w:tcPr>
            <w:tcW w:w="3949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9D129C" w:rsidRDefault="00FD2BDD" w:rsidP="00443D81">
            <w:pPr>
              <w:rPr>
                <w:sz w:val="24"/>
                <w:szCs w:val="24"/>
              </w:rPr>
            </w:pPr>
          </w:p>
        </w:tc>
      </w:tr>
      <w:tr w:rsidR="00FD2BDD" w:rsidRPr="00297CB4" w:rsidTr="007F0C1D">
        <w:tc>
          <w:tcPr>
            <w:tcW w:w="3949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</w:tr>
      <w:tr w:rsidR="00FD2BDD" w:rsidRPr="00297CB4" w:rsidTr="007F0C1D">
        <w:tc>
          <w:tcPr>
            <w:tcW w:w="3949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</w:tr>
      <w:tr w:rsidR="00FD2BDD" w:rsidRPr="00297CB4" w:rsidTr="007F0C1D">
        <w:tc>
          <w:tcPr>
            <w:tcW w:w="3949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</w:tr>
      <w:tr w:rsidR="00FD2BDD" w:rsidRPr="00297CB4" w:rsidTr="007F0C1D">
        <w:tc>
          <w:tcPr>
            <w:tcW w:w="3949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D2BDD" w:rsidRPr="0050041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D2BDD" w:rsidRPr="00297CB4" w:rsidRDefault="00FD2BDD" w:rsidP="00443D81">
            <w:pPr>
              <w:rPr>
                <w:sz w:val="24"/>
                <w:szCs w:val="24"/>
              </w:rPr>
            </w:pPr>
          </w:p>
        </w:tc>
      </w:tr>
      <w:tr w:rsidR="00FD2BDD" w:rsidRPr="009D129C" w:rsidTr="00A21EC8">
        <w:tc>
          <w:tcPr>
            <w:tcW w:w="5643" w:type="dxa"/>
            <w:gridSpan w:val="4"/>
            <w:tcBorders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40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7568" behindDoc="1" locked="0" layoutInCell="1" allowOverlap="1" wp14:anchorId="0DD3E116" wp14:editId="146EB5A7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-328930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596" y="0"/>
                          <wp:lineTo x="596" y="20903"/>
                          <wp:lineTo x="20567" y="20903"/>
                          <wp:lineTo x="20567" y="0"/>
                          <wp:lineTo x="596" y="0"/>
                        </wp:wrapPolygon>
                      </wp:wrapTight>
                      <wp:docPr id="1088" name="Text Box 1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895E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88" o:spid="_x0000_s1048" type="#_x0000_t202" style="position:absolute;margin-left:47.75pt;margin-top:-25.9pt;width:70.5pt;height:32.25pt;z-index:-250918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" filled="f" stroked="f">
                      <v:textbox style="mso-fit-shape-to-text:t">
                        <w:txbxContent>
                          <w:p w:rsidR="00FD2BDD" w:rsidRPr="00635EC8" w:rsidRDefault="00FD2BDD" w:rsidP="00895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40"/>
                <w:szCs w:val="24"/>
                <w:lang w:val="fr-FR"/>
              </w:rPr>
              <w:t>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_______    _________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______</w: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95520" behindDoc="1" locked="0" layoutInCell="1" allowOverlap="1" wp14:anchorId="763B8508" wp14:editId="646B7B0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-334010</wp:posOffset>
                  </wp:positionV>
                  <wp:extent cx="662940" cy="496570"/>
                  <wp:effectExtent l="0" t="0" r="3810" b="0"/>
                  <wp:wrapTight wrapText="bothSides">
                    <wp:wrapPolygon edited="0">
                      <wp:start x="0" y="0"/>
                      <wp:lineTo x="0" y="20716"/>
                      <wp:lineTo x="21103" y="20716"/>
                      <wp:lineTo x="21103" y="0"/>
                      <wp:lineTo x="0" y="0"/>
                    </wp:wrapPolygon>
                  </wp:wrapTight>
                  <wp:docPr id="1100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6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42" w:type="dxa"/>
            <w:gridSpan w:val="4"/>
            <w:tcBorders>
              <w:left w:val="nil"/>
              <w:bottom w:val="nil"/>
              <w:right w:val="nil"/>
            </w:tcBorders>
          </w:tcPr>
          <w:p w:rsidR="00FD2BDD" w:rsidRPr="009D129C" w:rsidRDefault="00FD2BDD" w:rsidP="00443D81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8592" behindDoc="1" locked="0" layoutInCell="1" allowOverlap="1" wp14:anchorId="0A5C277F" wp14:editId="0C63E617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0</wp:posOffset>
                      </wp:positionV>
                      <wp:extent cx="895350" cy="409575"/>
                      <wp:effectExtent l="0" t="0" r="0" b="0"/>
                      <wp:wrapTight wrapText="bothSides">
                        <wp:wrapPolygon edited="0">
                          <wp:start x="970" y="0"/>
                          <wp:lineTo x="970" y="20506"/>
                          <wp:lineTo x="19886" y="20506"/>
                          <wp:lineTo x="19886" y="0"/>
                          <wp:lineTo x="970" y="0"/>
                        </wp:wrapPolygon>
                      </wp:wrapTight>
                      <wp:docPr id="1089" name="Text Box 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BDD" w:rsidRPr="00635EC8" w:rsidRDefault="00FD2BDD" w:rsidP="00895E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35EC8">
                                    <w:rPr>
                                      <w:b/>
                                      <w:color w:val="4F81BD" w:themeColor="accent1"/>
                                      <w:sz w:val="40"/>
                                      <w:szCs w:val="72"/>
                                      <w:lang w:val="fr-F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e.b.i.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89" o:spid="_x0000_s1049" type="#_x0000_t202" style="position:absolute;margin-left:42.6pt;margin-top:0;width:70.5pt;height:32.25pt;z-index:-2509178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" filled="f" stroked="f">
                      <v:textbox style="mso-fit-shape-to-text:t">
                        <w:txbxContent>
                          <w:p w:rsidR="00FD2BDD" w:rsidRPr="00635EC8" w:rsidRDefault="00FD2BDD" w:rsidP="00895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C8">
                              <w:rPr>
                                <w:b/>
                                <w:color w:val="4F81BD" w:themeColor="accent1"/>
                                <w:sz w:val="40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e.b.i. 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D129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96544" behindDoc="1" locked="0" layoutInCell="1" allowOverlap="1" wp14:anchorId="6F7EC79C" wp14:editId="6DBCA1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</wp:posOffset>
                  </wp:positionV>
                  <wp:extent cx="662940" cy="496570"/>
                  <wp:effectExtent l="0" t="0" r="3810" b="0"/>
                  <wp:wrapTight wrapText="bothSides">
                    <wp:wrapPolygon edited="0">
                      <wp:start x="0" y="0"/>
                      <wp:lineTo x="0" y="20716"/>
                      <wp:lineTo x="21103" y="20716"/>
                      <wp:lineTo x="21103" y="0"/>
                      <wp:lineTo x="0" y="0"/>
                    </wp:wrapPolygon>
                  </wp:wrapTight>
                  <wp:docPr id="1101" name="Picture 10" descr="http://t1.gstatic.com/images?q=tbn:ANd9GcQZYOSTTpCsYfGK0pQVIlVFSzPg9264xXS7bJ_e0YTcvW11eCIc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t1.gstatic.com/images?q=tbn:ANd9GcQZYOSTTpCsYfGK0pQVIlVFSzPg9264xXS7bJ_e0YTcvW11eCIc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6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24"/>
                <w:lang w:val="fr-FR"/>
              </w:rPr>
              <w:t>_________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______ __________</w:t>
            </w:r>
            <w:r w:rsidR="00CA5438">
              <w:rPr>
                <w:sz w:val="40"/>
                <w:szCs w:val="24"/>
                <w:lang w:val="fr-FR"/>
              </w:rPr>
              <w:t>_</w:t>
            </w:r>
            <w:r>
              <w:rPr>
                <w:sz w:val="40"/>
                <w:szCs w:val="24"/>
                <w:lang w:val="fr-FR"/>
              </w:rPr>
              <w:t>_____</w:t>
            </w:r>
          </w:p>
        </w:tc>
      </w:tr>
    </w:tbl>
    <w:p w:rsidR="00895EE4" w:rsidRPr="006D4CFC" w:rsidRDefault="00895EE4" w:rsidP="006D4CFC">
      <w:pPr>
        <w:rPr>
          <w:sz w:val="2"/>
          <w:lang w:val="fr-FR"/>
        </w:rPr>
      </w:pPr>
    </w:p>
    <w:sectPr w:rsidR="00895EE4" w:rsidRPr="006D4CFC" w:rsidSect="005052A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A4"/>
    <w:rsid w:val="00033D2A"/>
    <w:rsid w:val="000C1876"/>
    <w:rsid w:val="001603D4"/>
    <w:rsid w:val="00163897"/>
    <w:rsid w:val="00297CB4"/>
    <w:rsid w:val="002C4339"/>
    <w:rsid w:val="003075E9"/>
    <w:rsid w:val="00327CC2"/>
    <w:rsid w:val="004E5BE0"/>
    <w:rsid w:val="004F5325"/>
    <w:rsid w:val="00500414"/>
    <w:rsid w:val="005052A4"/>
    <w:rsid w:val="00611EBF"/>
    <w:rsid w:val="00635EC8"/>
    <w:rsid w:val="0068286C"/>
    <w:rsid w:val="006D4CFC"/>
    <w:rsid w:val="00753303"/>
    <w:rsid w:val="007874B1"/>
    <w:rsid w:val="007A1EA8"/>
    <w:rsid w:val="00895EE4"/>
    <w:rsid w:val="008D69F3"/>
    <w:rsid w:val="00957931"/>
    <w:rsid w:val="00960482"/>
    <w:rsid w:val="00962DD5"/>
    <w:rsid w:val="009D129C"/>
    <w:rsid w:val="00A21EC8"/>
    <w:rsid w:val="00A41684"/>
    <w:rsid w:val="00B317AF"/>
    <w:rsid w:val="00B57CE8"/>
    <w:rsid w:val="00B832DB"/>
    <w:rsid w:val="00BA1227"/>
    <w:rsid w:val="00CA5438"/>
    <w:rsid w:val="00DA6240"/>
    <w:rsid w:val="00F2245D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650DD4C1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Brooks</dc:creator>
  <cp:lastModifiedBy>Brooks_A</cp:lastModifiedBy>
  <cp:revision>3</cp:revision>
  <dcterms:created xsi:type="dcterms:W3CDTF">2015-03-18T15:37:00Z</dcterms:created>
  <dcterms:modified xsi:type="dcterms:W3CDTF">2015-07-01T11:41:00Z</dcterms:modified>
</cp:coreProperties>
</file>