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F7" w:rsidRDefault="001132F7" w:rsidP="001132F7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6058939</wp:posOffset>
            </wp:positionH>
            <wp:positionV relativeFrom="paragraph">
              <wp:posOffset>-229524</wp:posOffset>
            </wp:positionV>
            <wp:extent cx="699135" cy="780415"/>
            <wp:effectExtent l="0" t="0" r="571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Helping myself and my classmates to improve</w:t>
      </w:r>
    </w:p>
    <w:p w:rsidR="001132F7" w:rsidRDefault="001132F7" w:rsidP="001132F7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1"/>
        <w:gridCol w:w="2091"/>
        <w:gridCol w:w="2091"/>
        <w:gridCol w:w="2091"/>
        <w:gridCol w:w="2092"/>
      </w:tblGrid>
      <w:tr w:rsidR="001132F7" w:rsidTr="001132F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113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 Tense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113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Tense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113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Connectives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113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Opinions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113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Reasons</w:t>
            </w:r>
          </w:p>
        </w:tc>
      </w:tr>
      <w:tr w:rsidR="001132F7" w:rsidTr="001132F7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>
            <w:pPr>
              <w:rPr>
                <w:sz w:val="28"/>
                <w:szCs w:val="28"/>
              </w:rPr>
            </w:pPr>
          </w:p>
          <w:p w:rsidR="001132F7" w:rsidRDefault="001132F7">
            <w:pPr>
              <w:rPr>
                <w:sz w:val="28"/>
                <w:szCs w:val="28"/>
              </w:rPr>
            </w:pPr>
          </w:p>
          <w:p w:rsidR="001132F7" w:rsidRDefault="001132F7">
            <w:pPr>
              <w:rPr>
                <w:sz w:val="28"/>
                <w:szCs w:val="28"/>
              </w:rPr>
            </w:pPr>
          </w:p>
          <w:p w:rsidR="001132F7" w:rsidRDefault="001132F7">
            <w:pPr>
              <w:rPr>
                <w:sz w:val="28"/>
                <w:szCs w:val="28"/>
              </w:rPr>
            </w:pPr>
          </w:p>
          <w:p w:rsidR="001132F7" w:rsidRDefault="001132F7">
            <w:pPr>
              <w:rPr>
                <w:sz w:val="28"/>
                <w:szCs w:val="28"/>
              </w:rPr>
            </w:pPr>
          </w:p>
          <w:p w:rsidR="001132F7" w:rsidRDefault="001132F7">
            <w:pPr>
              <w:rPr>
                <w:sz w:val="28"/>
                <w:szCs w:val="28"/>
              </w:rPr>
            </w:pPr>
          </w:p>
          <w:p w:rsidR="001132F7" w:rsidRDefault="001132F7">
            <w:pPr>
              <w:rPr>
                <w:sz w:val="28"/>
                <w:szCs w:val="28"/>
              </w:rPr>
            </w:pPr>
          </w:p>
          <w:p w:rsidR="001132F7" w:rsidRDefault="001132F7">
            <w:pPr>
              <w:rPr>
                <w:sz w:val="28"/>
                <w:szCs w:val="28"/>
              </w:rPr>
            </w:pPr>
          </w:p>
          <w:p w:rsidR="001132F7" w:rsidRDefault="001132F7">
            <w:pPr>
              <w:rPr>
                <w:sz w:val="28"/>
                <w:szCs w:val="28"/>
              </w:rPr>
            </w:pPr>
          </w:p>
          <w:p w:rsidR="001132F7" w:rsidRDefault="001132F7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>
            <w:pPr>
              <w:rPr>
                <w:sz w:val="28"/>
                <w:szCs w:val="28"/>
              </w:rPr>
            </w:pPr>
          </w:p>
        </w:tc>
      </w:tr>
    </w:tbl>
    <w:p w:rsidR="001132F7" w:rsidRDefault="001132F7" w:rsidP="001132F7">
      <w:pPr>
        <w:rPr>
          <w:sz w:val="28"/>
          <w:szCs w:val="28"/>
        </w:rPr>
      </w:pPr>
    </w:p>
    <w:p w:rsidR="001132F7" w:rsidRDefault="001132F7" w:rsidP="001132F7">
      <w:pPr>
        <w:rPr>
          <w:sz w:val="28"/>
          <w:szCs w:val="28"/>
        </w:rPr>
      </w:pPr>
    </w:p>
    <w:p w:rsidR="001132F7" w:rsidRDefault="001132F7" w:rsidP="001132F7">
      <w:pPr>
        <w:rPr>
          <w:sz w:val="28"/>
          <w:szCs w:val="28"/>
        </w:rPr>
      </w:pPr>
    </w:p>
    <w:p w:rsidR="001132F7" w:rsidRDefault="001132F7" w:rsidP="001132F7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1D366C" wp14:editId="73BDBB4D">
            <wp:simplePos x="0" y="0"/>
            <wp:positionH relativeFrom="column">
              <wp:posOffset>6058939</wp:posOffset>
            </wp:positionH>
            <wp:positionV relativeFrom="paragraph">
              <wp:posOffset>-229524</wp:posOffset>
            </wp:positionV>
            <wp:extent cx="699135" cy="780415"/>
            <wp:effectExtent l="0" t="0" r="571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Helping myself and my classmates to improve</w:t>
      </w:r>
    </w:p>
    <w:p w:rsidR="001132F7" w:rsidRDefault="001132F7" w:rsidP="001132F7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1"/>
        <w:gridCol w:w="2091"/>
        <w:gridCol w:w="2091"/>
        <w:gridCol w:w="2091"/>
        <w:gridCol w:w="2092"/>
      </w:tblGrid>
      <w:tr w:rsidR="001132F7" w:rsidTr="00323A7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 Tense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Tense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Connectives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Opinions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Reasons</w:t>
            </w:r>
          </w:p>
        </w:tc>
      </w:tr>
      <w:tr w:rsidR="001132F7" w:rsidTr="00323A7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</w:tc>
      </w:tr>
    </w:tbl>
    <w:p w:rsidR="001132F7" w:rsidRDefault="001132F7" w:rsidP="001132F7">
      <w:pPr>
        <w:rPr>
          <w:sz w:val="28"/>
          <w:szCs w:val="28"/>
        </w:rPr>
      </w:pPr>
    </w:p>
    <w:p w:rsidR="001132F7" w:rsidRDefault="001132F7" w:rsidP="001132F7">
      <w:pPr>
        <w:rPr>
          <w:sz w:val="28"/>
          <w:szCs w:val="28"/>
        </w:rPr>
      </w:pPr>
    </w:p>
    <w:p w:rsidR="001132F7" w:rsidRDefault="001132F7" w:rsidP="001132F7">
      <w:pPr>
        <w:rPr>
          <w:sz w:val="28"/>
          <w:szCs w:val="28"/>
        </w:rPr>
      </w:pPr>
    </w:p>
    <w:p w:rsidR="001132F7" w:rsidRDefault="001132F7" w:rsidP="001132F7">
      <w:pPr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1D366C" wp14:editId="73BDBB4D">
            <wp:simplePos x="0" y="0"/>
            <wp:positionH relativeFrom="column">
              <wp:posOffset>6058939</wp:posOffset>
            </wp:positionH>
            <wp:positionV relativeFrom="paragraph">
              <wp:posOffset>-229524</wp:posOffset>
            </wp:positionV>
            <wp:extent cx="699135" cy="780415"/>
            <wp:effectExtent l="0" t="0" r="571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Helping myself and my classmates to improve</w:t>
      </w:r>
    </w:p>
    <w:p w:rsidR="001132F7" w:rsidRDefault="001132F7" w:rsidP="001132F7">
      <w:pPr>
        <w:rPr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91"/>
        <w:gridCol w:w="2091"/>
        <w:gridCol w:w="2091"/>
        <w:gridCol w:w="2091"/>
        <w:gridCol w:w="2092"/>
      </w:tblGrid>
      <w:tr w:rsidR="001132F7" w:rsidTr="00323A7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 Tense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Tense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Connectives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Opinions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F7" w:rsidRDefault="001132F7" w:rsidP="00323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Reasons</w:t>
            </w:r>
          </w:p>
        </w:tc>
      </w:tr>
      <w:tr w:rsidR="001132F7" w:rsidTr="00323A73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  <w:p w:rsidR="001132F7" w:rsidRDefault="001132F7" w:rsidP="00323A7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F7" w:rsidRDefault="001132F7" w:rsidP="00323A73">
            <w:pPr>
              <w:rPr>
                <w:sz w:val="28"/>
                <w:szCs w:val="28"/>
              </w:rPr>
            </w:pPr>
          </w:p>
        </w:tc>
      </w:tr>
    </w:tbl>
    <w:p w:rsidR="001132F7" w:rsidRPr="00BB021A" w:rsidRDefault="001132F7" w:rsidP="001132F7">
      <w:pPr>
        <w:rPr>
          <w:sz w:val="10"/>
          <w:szCs w:val="28"/>
        </w:rPr>
      </w:pPr>
      <w:bookmarkStart w:id="0" w:name="_GoBack"/>
      <w:bookmarkEnd w:id="0"/>
    </w:p>
    <w:sectPr w:rsidR="001132F7" w:rsidRPr="00BB021A" w:rsidSect="00113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F7"/>
    <w:rsid w:val="001132F7"/>
    <w:rsid w:val="00582D91"/>
    <w:rsid w:val="00BB021A"/>
    <w:rsid w:val="00E1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FA8B2F88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</dc:creator>
  <cp:lastModifiedBy>Brooks_A</cp:lastModifiedBy>
  <cp:revision>2</cp:revision>
  <dcterms:created xsi:type="dcterms:W3CDTF">2011-11-22T13:39:00Z</dcterms:created>
  <dcterms:modified xsi:type="dcterms:W3CDTF">2015-03-18T15:34:00Z</dcterms:modified>
</cp:coreProperties>
</file>