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9A" w:rsidRDefault="00D82B0C" w:rsidP="006D219A">
      <w:pPr>
        <w:pStyle w:val="Heading2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3. </w:t>
      </w:r>
      <w:bookmarkStart w:id="0" w:name="_GoBack"/>
      <w:bookmarkEnd w:id="0"/>
      <w:r w:rsidR="006D219A">
        <w:rPr>
          <w:rFonts w:ascii="Arial" w:hAnsi="Arial"/>
          <w:u w:val="none"/>
        </w:rPr>
        <w:t xml:space="preserve">Assessment for learning classroom observation schedule </w:t>
      </w:r>
    </w:p>
    <w:p w:rsidR="006D219A" w:rsidRDefault="006D219A" w:rsidP="006D219A">
      <w:pPr>
        <w:pStyle w:val="Heading3"/>
        <w:ind w:right="-1090" w:hanging="1134"/>
        <w:rPr>
          <w:rFonts w:ascii="Arial" w:hAnsi="Arial"/>
        </w:rPr>
      </w:pPr>
    </w:p>
    <w:p w:rsidR="006D219A" w:rsidRDefault="006D219A" w:rsidP="006D219A">
      <w:pPr>
        <w:pStyle w:val="Heading3"/>
        <w:ind w:right="-1090"/>
        <w:rPr>
          <w:rFonts w:ascii="Arial" w:hAnsi="Arial"/>
          <w:sz w:val="22"/>
        </w:rPr>
      </w:pPr>
      <w:r>
        <w:rPr>
          <w:rFonts w:ascii="Arial" w:hAnsi="Arial"/>
          <w:sz w:val="22"/>
        </w:rPr>
        <w:t>Subject …………………..…  Year .……….     Teacher …………..…….….    Observer …….……</w:t>
      </w:r>
    </w:p>
    <w:p w:rsidR="006D219A" w:rsidRDefault="006D219A" w:rsidP="006D219A">
      <w:pPr>
        <w:rPr>
          <w:rFonts w:ascii="Arial" w:hAnsi="Arial"/>
          <w:sz w:val="1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6D219A" w:rsidTr="00180482">
        <w:trPr>
          <w:trHeight w:val="2214"/>
        </w:trPr>
        <w:tc>
          <w:tcPr>
            <w:tcW w:w="10207" w:type="dxa"/>
          </w:tcPr>
          <w:p w:rsidR="006D219A" w:rsidRPr="003F1C85" w:rsidRDefault="006D219A" w:rsidP="00180482">
            <w:pPr>
              <w:rPr>
                <w:b/>
              </w:rPr>
            </w:pPr>
            <w:r w:rsidRPr="003F1C85">
              <w:rPr>
                <w:b/>
              </w:rPr>
              <w:t>Teachers and students sharing learning  objectives and  expected learning outcomes</w:t>
            </w:r>
          </w:p>
          <w:p w:rsidR="006D219A" w:rsidRPr="003F1C85" w:rsidRDefault="006D219A" w:rsidP="00180482">
            <w:pPr>
              <w:rPr>
                <w:rFonts w:ascii="Arial" w:hAnsi="Arial"/>
                <w:b/>
              </w:rPr>
            </w:pPr>
          </w:p>
        </w:tc>
      </w:tr>
      <w:tr w:rsidR="006D219A" w:rsidTr="00180482">
        <w:trPr>
          <w:trHeight w:val="2633"/>
        </w:trPr>
        <w:tc>
          <w:tcPr>
            <w:tcW w:w="10207" w:type="dxa"/>
          </w:tcPr>
          <w:p w:rsidR="006D219A" w:rsidRPr="003F1C85" w:rsidRDefault="006D219A" w:rsidP="00180482">
            <w:pPr>
              <w:rPr>
                <w:rFonts w:ascii="Arial" w:hAnsi="Arial"/>
                <w:b/>
              </w:rPr>
            </w:pPr>
            <w:r w:rsidRPr="003F1C85">
              <w:rPr>
                <w:rFonts w:ascii="Arial" w:hAnsi="Arial"/>
                <w:b/>
              </w:rPr>
              <w:t>Questions used</w:t>
            </w:r>
          </w:p>
        </w:tc>
      </w:tr>
      <w:tr w:rsidR="006D219A" w:rsidTr="00180482">
        <w:trPr>
          <w:trHeight w:val="3066"/>
        </w:trPr>
        <w:tc>
          <w:tcPr>
            <w:tcW w:w="10207" w:type="dxa"/>
          </w:tcPr>
          <w:p w:rsidR="006D219A" w:rsidRPr="003F1C85" w:rsidRDefault="006D219A" w:rsidP="00180482">
            <w:pPr>
              <w:rPr>
                <w:rFonts w:ascii="Arial" w:hAnsi="Arial"/>
                <w:b/>
              </w:rPr>
            </w:pPr>
            <w:r w:rsidRPr="003F1C85">
              <w:rPr>
                <w:rFonts w:ascii="Arial" w:hAnsi="Arial"/>
                <w:b/>
              </w:rPr>
              <w:t>Questioning strategies</w:t>
            </w:r>
          </w:p>
        </w:tc>
      </w:tr>
      <w:tr w:rsidR="006D219A" w:rsidTr="00180482">
        <w:trPr>
          <w:trHeight w:val="2625"/>
        </w:trPr>
        <w:tc>
          <w:tcPr>
            <w:tcW w:w="10207" w:type="dxa"/>
          </w:tcPr>
          <w:p w:rsidR="006D219A" w:rsidRPr="00B874E3" w:rsidRDefault="006D219A" w:rsidP="001804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Feedback: oral and written</w:t>
            </w:r>
          </w:p>
          <w:p w:rsidR="006D219A" w:rsidRDefault="006D219A" w:rsidP="00180482">
            <w:pPr>
              <w:rPr>
                <w:rFonts w:ascii="Arial" w:hAnsi="Arial"/>
              </w:rPr>
            </w:pPr>
          </w:p>
        </w:tc>
      </w:tr>
      <w:tr w:rsidR="006D219A" w:rsidTr="00180482">
        <w:tc>
          <w:tcPr>
            <w:tcW w:w="10207" w:type="dxa"/>
          </w:tcPr>
          <w:p w:rsidR="006D219A" w:rsidRDefault="006D219A" w:rsidP="001804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Peer and self assessment:</w:t>
            </w:r>
          </w:p>
          <w:p w:rsidR="006D219A" w:rsidRDefault="006D219A" w:rsidP="00180482">
            <w:pPr>
              <w:rPr>
                <w:rFonts w:ascii="Arial" w:hAnsi="Arial"/>
              </w:rPr>
            </w:pPr>
          </w:p>
          <w:p w:rsidR="006D219A" w:rsidRDefault="006D219A" w:rsidP="00180482">
            <w:pPr>
              <w:rPr>
                <w:rFonts w:ascii="Arial" w:hAnsi="Arial"/>
              </w:rPr>
            </w:pPr>
          </w:p>
          <w:p w:rsidR="006D219A" w:rsidRDefault="006D219A" w:rsidP="00180482">
            <w:pPr>
              <w:rPr>
                <w:rFonts w:ascii="Arial" w:hAnsi="Arial"/>
              </w:rPr>
            </w:pPr>
          </w:p>
          <w:p w:rsidR="006D219A" w:rsidRDefault="006D219A" w:rsidP="00180482">
            <w:pPr>
              <w:rPr>
                <w:rFonts w:ascii="Arial" w:hAnsi="Arial"/>
              </w:rPr>
            </w:pPr>
          </w:p>
        </w:tc>
      </w:tr>
    </w:tbl>
    <w:p w:rsidR="006D219A" w:rsidRDefault="006D219A" w:rsidP="00E222DD">
      <w:pPr>
        <w:rPr>
          <w:b/>
          <w:color w:val="222222"/>
          <w:sz w:val="20"/>
          <w:szCs w:val="20"/>
        </w:rPr>
      </w:pPr>
    </w:p>
    <w:sectPr w:rsidR="006D219A" w:rsidSect="00261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87" w:rsidRDefault="00DF7987" w:rsidP="003F1C85">
      <w:pPr>
        <w:spacing w:after="0"/>
      </w:pPr>
      <w:r>
        <w:separator/>
      </w:r>
    </w:p>
  </w:endnote>
  <w:endnote w:type="continuationSeparator" w:id="0">
    <w:p w:rsidR="00DF7987" w:rsidRDefault="00DF7987" w:rsidP="003F1C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85" w:rsidRDefault="003F1C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8305"/>
      <w:docPartObj>
        <w:docPartGallery w:val="Page Numbers (Bottom of Page)"/>
        <w:docPartUnique/>
      </w:docPartObj>
    </w:sdtPr>
    <w:sdtEndPr/>
    <w:sdtContent>
      <w:p w:rsidR="003F1C85" w:rsidRDefault="004C7F44">
        <w:pPr>
          <w:pStyle w:val="Footer"/>
          <w:jc w:val="right"/>
        </w:pPr>
        <w:r>
          <w:fldChar w:fldCharType="begin"/>
        </w:r>
        <w:r w:rsidR="003F1C85">
          <w:instrText xml:space="preserve"> PAGE   \* MERGEFORMAT </w:instrText>
        </w:r>
        <w:r>
          <w:fldChar w:fldCharType="separate"/>
        </w:r>
        <w:r w:rsidR="00D82B0C">
          <w:rPr>
            <w:noProof/>
          </w:rPr>
          <w:t>1</w:t>
        </w:r>
        <w:r>
          <w:fldChar w:fldCharType="end"/>
        </w:r>
      </w:p>
    </w:sdtContent>
  </w:sdt>
  <w:p w:rsidR="003F1C85" w:rsidRDefault="003F1C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85" w:rsidRDefault="003F1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87" w:rsidRDefault="00DF7987" w:rsidP="003F1C85">
      <w:pPr>
        <w:spacing w:after="0"/>
      </w:pPr>
      <w:r>
        <w:separator/>
      </w:r>
    </w:p>
  </w:footnote>
  <w:footnote w:type="continuationSeparator" w:id="0">
    <w:p w:rsidR="00DF7987" w:rsidRDefault="00DF7987" w:rsidP="003F1C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85" w:rsidRDefault="003F1C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85" w:rsidRDefault="003F1C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85" w:rsidRDefault="003F1C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3E8"/>
    <w:multiLevelType w:val="multilevel"/>
    <w:tmpl w:val="E666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E46D7"/>
    <w:multiLevelType w:val="multilevel"/>
    <w:tmpl w:val="CA2CA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E05D0"/>
    <w:multiLevelType w:val="multilevel"/>
    <w:tmpl w:val="53C8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27FD3"/>
    <w:multiLevelType w:val="singleLevel"/>
    <w:tmpl w:val="036E0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>
    <w:nsid w:val="20B03228"/>
    <w:multiLevelType w:val="multilevel"/>
    <w:tmpl w:val="A698A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E3F61"/>
    <w:multiLevelType w:val="multilevel"/>
    <w:tmpl w:val="3BAC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592AD4"/>
    <w:multiLevelType w:val="multilevel"/>
    <w:tmpl w:val="80E65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A568A2"/>
    <w:multiLevelType w:val="hybridMultilevel"/>
    <w:tmpl w:val="9A66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67BBA"/>
    <w:multiLevelType w:val="multilevel"/>
    <w:tmpl w:val="C994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1210E5"/>
    <w:multiLevelType w:val="multilevel"/>
    <w:tmpl w:val="9650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BA"/>
    <w:rsid w:val="001F21A1"/>
    <w:rsid w:val="001F5005"/>
    <w:rsid w:val="0021084A"/>
    <w:rsid w:val="002613E2"/>
    <w:rsid w:val="00294C45"/>
    <w:rsid w:val="00344BBA"/>
    <w:rsid w:val="00375704"/>
    <w:rsid w:val="003F1C85"/>
    <w:rsid w:val="00461AAC"/>
    <w:rsid w:val="004973C1"/>
    <w:rsid w:val="004C7F44"/>
    <w:rsid w:val="0063181F"/>
    <w:rsid w:val="0066065B"/>
    <w:rsid w:val="006B3D38"/>
    <w:rsid w:val="006D219A"/>
    <w:rsid w:val="00723A7A"/>
    <w:rsid w:val="00780B48"/>
    <w:rsid w:val="00795851"/>
    <w:rsid w:val="007F4A01"/>
    <w:rsid w:val="008111A5"/>
    <w:rsid w:val="0092217C"/>
    <w:rsid w:val="00926A29"/>
    <w:rsid w:val="0098040B"/>
    <w:rsid w:val="00A365E1"/>
    <w:rsid w:val="00A75F29"/>
    <w:rsid w:val="00AA5768"/>
    <w:rsid w:val="00B52D43"/>
    <w:rsid w:val="00B874E3"/>
    <w:rsid w:val="00C2232E"/>
    <w:rsid w:val="00C42C86"/>
    <w:rsid w:val="00CB21EC"/>
    <w:rsid w:val="00CD1767"/>
    <w:rsid w:val="00D176EB"/>
    <w:rsid w:val="00D82B0C"/>
    <w:rsid w:val="00DF7987"/>
    <w:rsid w:val="00E11483"/>
    <w:rsid w:val="00E222DD"/>
    <w:rsid w:val="00F04B22"/>
    <w:rsid w:val="00F3709D"/>
    <w:rsid w:val="00FC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29"/>
  </w:style>
  <w:style w:type="paragraph" w:styleId="Heading2">
    <w:name w:val="heading 2"/>
    <w:basedOn w:val="Normal"/>
    <w:next w:val="Normal"/>
    <w:link w:val="Heading2Char"/>
    <w:qFormat/>
    <w:rsid w:val="00FC4AFC"/>
    <w:pPr>
      <w:keepNext/>
      <w:spacing w:after="0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FC4AFC"/>
    <w:pPr>
      <w:keepNext/>
      <w:spacing w:after="0"/>
      <w:ind w:right="-241"/>
      <w:outlineLvl w:val="2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BB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32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B2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21EC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FC4AFC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rsid w:val="00FC4AFC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3F1C8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C85"/>
  </w:style>
  <w:style w:type="paragraph" w:styleId="Footer">
    <w:name w:val="footer"/>
    <w:basedOn w:val="Normal"/>
    <w:link w:val="FooterChar"/>
    <w:uiPriority w:val="99"/>
    <w:unhideWhenUsed/>
    <w:rsid w:val="003F1C8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1C85"/>
  </w:style>
  <w:style w:type="paragraph" w:styleId="BalloonText">
    <w:name w:val="Balloon Text"/>
    <w:basedOn w:val="Normal"/>
    <w:link w:val="BalloonTextChar"/>
    <w:uiPriority w:val="99"/>
    <w:semiHidden/>
    <w:unhideWhenUsed/>
    <w:rsid w:val="00A365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29"/>
  </w:style>
  <w:style w:type="paragraph" w:styleId="Heading2">
    <w:name w:val="heading 2"/>
    <w:basedOn w:val="Normal"/>
    <w:next w:val="Normal"/>
    <w:link w:val="Heading2Char"/>
    <w:qFormat/>
    <w:rsid w:val="00FC4AFC"/>
    <w:pPr>
      <w:keepNext/>
      <w:spacing w:after="0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FC4AFC"/>
    <w:pPr>
      <w:keepNext/>
      <w:spacing w:after="0"/>
      <w:ind w:right="-241"/>
      <w:outlineLvl w:val="2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BB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32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B2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21EC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FC4AFC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rsid w:val="00FC4AFC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3F1C8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C85"/>
  </w:style>
  <w:style w:type="paragraph" w:styleId="Footer">
    <w:name w:val="footer"/>
    <w:basedOn w:val="Normal"/>
    <w:link w:val="FooterChar"/>
    <w:uiPriority w:val="99"/>
    <w:unhideWhenUsed/>
    <w:rsid w:val="003F1C8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1C85"/>
  </w:style>
  <w:style w:type="paragraph" w:styleId="BalloonText">
    <w:name w:val="Balloon Text"/>
    <w:basedOn w:val="Normal"/>
    <w:link w:val="BalloonTextChar"/>
    <w:uiPriority w:val="99"/>
    <w:semiHidden/>
    <w:unhideWhenUsed/>
    <w:rsid w:val="00A365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1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5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1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86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105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92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799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7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20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774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6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83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3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3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46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6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14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9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93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663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086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939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3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4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18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10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50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61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47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710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3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386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239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0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9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3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8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12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35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12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10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78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11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335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1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333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804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7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3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85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8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65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2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64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98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90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159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30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627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6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0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3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0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1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5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75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26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7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523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96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44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92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3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1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67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6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77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73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54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27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594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686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70DB56CA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Wasyl</dc:creator>
  <cp:lastModifiedBy>Brooks_A</cp:lastModifiedBy>
  <cp:revision>3</cp:revision>
  <cp:lastPrinted>2015-01-22T16:50:00Z</cp:lastPrinted>
  <dcterms:created xsi:type="dcterms:W3CDTF">2015-09-20T21:25:00Z</dcterms:created>
  <dcterms:modified xsi:type="dcterms:W3CDTF">2015-09-21T13:03:00Z</dcterms:modified>
</cp:coreProperties>
</file>